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E63" w:rsidRPr="00C8115A" w:rsidRDefault="00315E63" w:rsidP="00C8115A">
      <w:pPr>
        <w:rPr>
          <w:b/>
          <w:sz w:val="28"/>
        </w:rPr>
      </w:pPr>
      <w:r w:rsidRPr="00C8115A">
        <w:rPr>
          <w:b/>
          <w:sz w:val="28"/>
        </w:rPr>
        <w:t>Question 1</w:t>
      </w:r>
    </w:p>
    <w:p w:rsidR="00315E63" w:rsidRDefault="00315E63" w:rsidP="00DF595A"/>
    <w:p w:rsidR="00315E63" w:rsidRDefault="00315E63" w:rsidP="00DF595A">
      <w:r w:rsidRPr="009B6E1B">
        <w:rPr>
          <w:i/>
        </w:rPr>
        <w:t>Methods</w:t>
      </w:r>
      <w:r>
        <w:t xml:space="preserve">: </w:t>
      </w:r>
    </w:p>
    <w:p w:rsidR="00315E63" w:rsidRDefault="00315E63" w:rsidP="00DF595A">
      <w:r>
        <w:t xml:space="preserve">Determine when the first censored data point occurred within the dataset, by finding the minimum value for time-to-death, where a death was not observed. </w:t>
      </w:r>
    </w:p>
    <w:p w:rsidR="00315E63" w:rsidRDefault="00315E63" w:rsidP="00DF595A"/>
    <w:p w:rsidR="00315E63" w:rsidRDefault="00315E63" w:rsidP="00DF595A">
      <w:r w:rsidRPr="009B6E1B">
        <w:rPr>
          <w:i/>
        </w:rPr>
        <w:t>Inference</w:t>
      </w:r>
      <w:r>
        <w:t xml:space="preserve">: </w:t>
      </w:r>
    </w:p>
    <w:p w:rsidR="00315E63" w:rsidRDefault="00315E63" w:rsidP="00DF595A">
      <w:r>
        <w:t xml:space="preserve">Time to death can be dichotomized at the 4-year point for this dataset because the first censored data occurred after 4 years. In fact, the minimum time to follow-up for the censored observations was 1480 days, which is over 4 years. </w:t>
      </w:r>
    </w:p>
    <w:p w:rsidR="00315E63" w:rsidRDefault="00315E63" w:rsidP="00DF595A"/>
    <w:p w:rsidR="00315E63" w:rsidRPr="00C8115A" w:rsidRDefault="00315E63" w:rsidP="009B6E1B">
      <w:pPr>
        <w:rPr>
          <w:b/>
          <w:sz w:val="28"/>
        </w:rPr>
      </w:pPr>
      <w:r>
        <w:rPr>
          <w:b/>
          <w:sz w:val="28"/>
        </w:rPr>
        <w:t>Question 2</w:t>
      </w:r>
    </w:p>
    <w:p w:rsidR="00315E63" w:rsidRDefault="00315E63" w:rsidP="009B6E1B"/>
    <w:p w:rsidR="00315E63" w:rsidRDefault="00315E63" w:rsidP="009B6E1B">
      <w:r w:rsidRPr="009B6E1B">
        <w:rPr>
          <w:i/>
        </w:rPr>
        <w:t>Methods</w:t>
      </w:r>
      <w:r>
        <w:t xml:space="preserve">: </w:t>
      </w:r>
    </w:p>
    <w:p w:rsidR="00315E63" w:rsidRDefault="00315E63" w:rsidP="009B6E1B">
      <w:r>
        <w:t>The data was divided into four subsets based on serum CRP levels (low risk, average risk, high risk, and all levels). Descriptive statistics were calculated within each of these groups for age, gender, BMI, smoking status, cholesterol, and if they had a prior history of cardiovascular disease (angina, MI, TIA, stroke). Death within four years of study enrollment was also determined by creating a dichotomous variable from time to death, with 1460 days as the threshold; no data was censored before 1460 days. For the continuous variables (age, BMI and cholesterol) the mean, standard deviation, minimum and maximum values were calculated. For the binary variables (sex, smoking status, death within 4 years and prior history of cardiovascular disease), percentages were used.</w:t>
      </w:r>
    </w:p>
    <w:p w:rsidR="00315E63" w:rsidRDefault="00315E63" w:rsidP="009B6E1B"/>
    <w:p w:rsidR="00315E63" w:rsidRDefault="00315E63" w:rsidP="009B6E1B">
      <w:r w:rsidRPr="009B6E1B">
        <w:rPr>
          <w:i/>
        </w:rPr>
        <w:t>Inference</w:t>
      </w:r>
      <w:r>
        <w:t xml:space="preserve">: </w:t>
      </w:r>
    </w:p>
    <w:p w:rsidR="00315E63" w:rsidRDefault="00315E63" w:rsidP="009B6E1B">
      <w:r>
        <w:t xml:space="preserve">The following table provides the descriptive statistics for the 5000 subjects, based on their serum CRP levels as it relates to cardiovascular risk (low, average, high, all). </w:t>
      </w:r>
    </w:p>
    <w:p w:rsidR="00315E63" w:rsidRDefault="00315E63" w:rsidP="009B6E1B"/>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78"/>
        <w:gridCol w:w="1710"/>
        <w:gridCol w:w="1710"/>
        <w:gridCol w:w="1818"/>
        <w:gridCol w:w="1782"/>
      </w:tblGrid>
      <w:tr w:rsidR="00315E63" w:rsidRPr="00A23048" w:rsidTr="00A23048">
        <w:tc>
          <w:tcPr>
            <w:tcW w:w="2178" w:type="dxa"/>
            <w:vAlign w:val="center"/>
          </w:tcPr>
          <w:p w:rsidR="00315E63" w:rsidRPr="00A23048" w:rsidRDefault="00315E63" w:rsidP="00A23048">
            <w:pPr>
              <w:jc w:val="center"/>
            </w:pPr>
          </w:p>
        </w:tc>
        <w:tc>
          <w:tcPr>
            <w:tcW w:w="7020" w:type="dxa"/>
            <w:gridSpan w:val="4"/>
            <w:vAlign w:val="center"/>
          </w:tcPr>
          <w:p w:rsidR="00315E63" w:rsidRPr="00A23048" w:rsidRDefault="00315E63" w:rsidP="00A23048">
            <w:pPr>
              <w:jc w:val="center"/>
              <w:rPr>
                <w:b/>
              </w:rPr>
            </w:pPr>
            <w:r w:rsidRPr="00A23048">
              <w:rPr>
                <w:b/>
              </w:rPr>
              <w:t>Serum C-Reactive Protein (CRP) Levels</w:t>
            </w:r>
          </w:p>
        </w:tc>
      </w:tr>
      <w:tr w:rsidR="00315E63" w:rsidRPr="00A23048" w:rsidTr="00A23048">
        <w:tc>
          <w:tcPr>
            <w:tcW w:w="2178" w:type="dxa"/>
            <w:vAlign w:val="center"/>
          </w:tcPr>
          <w:p w:rsidR="00315E63" w:rsidRPr="00A23048" w:rsidRDefault="00315E63" w:rsidP="00A23048">
            <w:pPr>
              <w:jc w:val="center"/>
            </w:pPr>
          </w:p>
        </w:tc>
        <w:tc>
          <w:tcPr>
            <w:tcW w:w="1710" w:type="dxa"/>
            <w:vAlign w:val="center"/>
          </w:tcPr>
          <w:p w:rsidR="00315E63" w:rsidRPr="00A23048" w:rsidRDefault="00315E63" w:rsidP="00A23048">
            <w:pPr>
              <w:jc w:val="center"/>
              <w:rPr>
                <w:b/>
              </w:rPr>
            </w:pPr>
            <w:r w:rsidRPr="00A23048">
              <w:rPr>
                <w:b/>
              </w:rPr>
              <w:t>&lt; 1 mg/L</w:t>
            </w:r>
          </w:p>
          <w:p w:rsidR="00315E63" w:rsidRPr="00A23048" w:rsidRDefault="00315E63" w:rsidP="00A23048">
            <w:pPr>
              <w:jc w:val="center"/>
              <w:rPr>
                <w:b/>
              </w:rPr>
            </w:pPr>
            <w:r w:rsidRPr="00A23048">
              <w:rPr>
                <w:b/>
              </w:rPr>
              <w:t>(N = 428)</w:t>
            </w:r>
          </w:p>
        </w:tc>
        <w:tc>
          <w:tcPr>
            <w:tcW w:w="1710" w:type="dxa"/>
            <w:vAlign w:val="center"/>
          </w:tcPr>
          <w:p w:rsidR="00315E63" w:rsidRPr="00A23048" w:rsidRDefault="00315E63" w:rsidP="00A23048">
            <w:pPr>
              <w:jc w:val="center"/>
              <w:rPr>
                <w:b/>
              </w:rPr>
            </w:pPr>
            <w:r w:rsidRPr="00A23048">
              <w:rPr>
                <w:b/>
              </w:rPr>
              <w:t>1 – 3 mg/L</w:t>
            </w:r>
          </w:p>
          <w:p w:rsidR="00315E63" w:rsidRPr="00A23048" w:rsidRDefault="00315E63" w:rsidP="00A23048">
            <w:pPr>
              <w:jc w:val="center"/>
              <w:rPr>
                <w:b/>
              </w:rPr>
            </w:pPr>
            <w:r w:rsidRPr="00A23048">
              <w:rPr>
                <w:b/>
              </w:rPr>
              <w:t>(N = 3330)</w:t>
            </w:r>
          </w:p>
        </w:tc>
        <w:tc>
          <w:tcPr>
            <w:tcW w:w="1818" w:type="dxa"/>
            <w:vAlign w:val="center"/>
          </w:tcPr>
          <w:p w:rsidR="00315E63" w:rsidRPr="00A23048" w:rsidRDefault="00315E63" w:rsidP="00A23048">
            <w:pPr>
              <w:jc w:val="center"/>
              <w:rPr>
                <w:b/>
              </w:rPr>
            </w:pPr>
            <w:r w:rsidRPr="00A23048">
              <w:rPr>
                <w:b/>
              </w:rPr>
              <w:t>&gt; 3 mg/L</w:t>
            </w:r>
          </w:p>
          <w:p w:rsidR="00315E63" w:rsidRPr="00A23048" w:rsidRDefault="00315E63" w:rsidP="00A23048">
            <w:pPr>
              <w:jc w:val="center"/>
              <w:rPr>
                <w:b/>
              </w:rPr>
            </w:pPr>
            <w:r w:rsidRPr="00A23048">
              <w:rPr>
                <w:b/>
              </w:rPr>
              <w:t>(N = 1175)</w:t>
            </w:r>
          </w:p>
        </w:tc>
        <w:tc>
          <w:tcPr>
            <w:tcW w:w="1782" w:type="dxa"/>
            <w:vAlign w:val="center"/>
          </w:tcPr>
          <w:p w:rsidR="00315E63" w:rsidRPr="00A23048" w:rsidRDefault="00315E63" w:rsidP="00A23048">
            <w:pPr>
              <w:jc w:val="center"/>
              <w:rPr>
                <w:b/>
              </w:rPr>
            </w:pPr>
            <w:r w:rsidRPr="00A23048">
              <w:rPr>
                <w:b/>
              </w:rPr>
              <w:t>All</w:t>
            </w:r>
          </w:p>
          <w:p w:rsidR="00315E63" w:rsidRPr="00A23048" w:rsidRDefault="00315E63" w:rsidP="00A23048">
            <w:pPr>
              <w:jc w:val="center"/>
              <w:rPr>
                <w:b/>
              </w:rPr>
            </w:pPr>
            <w:r w:rsidRPr="00A23048">
              <w:rPr>
                <w:b/>
              </w:rPr>
              <w:t>(N = 5000)</w:t>
            </w:r>
          </w:p>
        </w:tc>
      </w:tr>
      <w:tr w:rsidR="00315E63" w:rsidRPr="00A23048" w:rsidTr="00A23048">
        <w:tc>
          <w:tcPr>
            <w:tcW w:w="2178" w:type="dxa"/>
            <w:vAlign w:val="center"/>
          </w:tcPr>
          <w:p w:rsidR="00315E63" w:rsidRPr="00A23048" w:rsidRDefault="00315E63" w:rsidP="00B159CC">
            <w:pPr>
              <w:rPr>
                <w:b/>
              </w:rPr>
            </w:pPr>
            <w:r w:rsidRPr="00A23048">
              <w:rPr>
                <w:b/>
              </w:rPr>
              <w:t>Death w/in 4 years (%)</w:t>
            </w:r>
          </w:p>
        </w:tc>
        <w:tc>
          <w:tcPr>
            <w:tcW w:w="1710" w:type="dxa"/>
            <w:vAlign w:val="center"/>
          </w:tcPr>
          <w:p w:rsidR="00315E63" w:rsidRPr="00A23048" w:rsidRDefault="00315E63" w:rsidP="00A23048">
            <w:pPr>
              <w:jc w:val="center"/>
            </w:pPr>
            <w:r w:rsidRPr="00A23048">
              <w:t>4.9%</w:t>
            </w:r>
          </w:p>
        </w:tc>
        <w:tc>
          <w:tcPr>
            <w:tcW w:w="1710" w:type="dxa"/>
            <w:vAlign w:val="center"/>
          </w:tcPr>
          <w:p w:rsidR="00315E63" w:rsidRPr="00A23048" w:rsidRDefault="00315E63" w:rsidP="00A23048">
            <w:pPr>
              <w:jc w:val="center"/>
            </w:pPr>
            <w:r w:rsidRPr="00A23048">
              <w:t>8.4%</w:t>
            </w:r>
          </w:p>
        </w:tc>
        <w:tc>
          <w:tcPr>
            <w:tcW w:w="1818" w:type="dxa"/>
            <w:vAlign w:val="center"/>
          </w:tcPr>
          <w:p w:rsidR="00315E63" w:rsidRPr="00A23048" w:rsidRDefault="00315E63" w:rsidP="00A23048">
            <w:pPr>
              <w:jc w:val="center"/>
            </w:pPr>
            <w:r w:rsidRPr="00A23048">
              <w:t>15.6%</w:t>
            </w:r>
          </w:p>
        </w:tc>
        <w:tc>
          <w:tcPr>
            <w:tcW w:w="1782" w:type="dxa"/>
            <w:vAlign w:val="center"/>
          </w:tcPr>
          <w:p w:rsidR="00315E63" w:rsidRPr="00A23048" w:rsidRDefault="00315E63" w:rsidP="00A23048">
            <w:pPr>
              <w:jc w:val="center"/>
            </w:pPr>
            <w:r w:rsidRPr="00A23048">
              <w:t>9.9%</w:t>
            </w:r>
          </w:p>
        </w:tc>
      </w:tr>
      <w:tr w:rsidR="00315E63" w:rsidRPr="00A23048" w:rsidTr="00A23048">
        <w:tc>
          <w:tcPr>
            <w:tcW w:w="2178" w:type="dxa"/>
            <w:vAlign w:val="center"/>
          </w:tcPr>
          <w:p w:rsidR="00315E63" w:rsidRPr="00A23048" w:rsidRDefault="00315E63" w:rsidP="00B159CC">
            <w:pPr>
              <w:rPr>
                <w:b/>
              </w:rPr>
            </w:pPr>
            <w:r w:rsidRPr="00A23048">
              <w:rPr>
                <w:b/>
              </w:rPr>
              <w:t xml:space="preserve">Age (years) </w:t>
            </w:r>
            <w:r w:rsidRPr="00A23048">
              <w:rPr>
                <w:b/>
                <w:vertAlign w:val="superscript"/>
              </w:rPr>
              <w:t>1</w:t>
            </w:r>
          </w:p>
        </w:tc>
        <w:tc>
          <w:tcPr>
            <w:tcW w:w="1710" w:type="dxa"/>
            <w:vAlign w:val="center"/>
          </w:tcPr>
          <w:p w:rsidR="00315E63" w:rsidRPr="00A23048" w:rsidRDefault="00315E63" w:rsidP="00A23048">
            <w:pPr>
              <w:jc w:val="center"/>
            </w:pPr>
            <w:r w:rsidRPr="00A23048">
              <w:t xml:space="preserve">73.4 (5.80; </w:t>
            </w:r>
          </w:p>
          <w:p w:rsidR="00315E63" w:rsidRPr="00A23048" w:rsidRDefault="00315E63" w:rsidP="00A23048">
            <w:pPr>
              <w:jc w:val="center"/>
            </w:pPr>
            <w:r w:rsidRPr="00A23048">
              <w:t>65 – 94)</w:t>
            </w:r>
          </w:p>
        </w:tc>
        <w:tc>
          <w:tcPr>
            <w:tcW w:w="1710" w:type="dxa"/>
            <w:vAlign w:val="center"/>
          </w:tcPr>
          <w:p w:rsidR="00315E63" w:rsidRPr="00A23048" w:rsidRDefault="00315E63" w:rsidP="00A23048">
            <w:pPr>
              <w:jc w:val="center"/>
            </w:pPr>
            <w:r w:rsidRPr="00A23048">
              <w:t xml:space="preserve">72.7  (5.52; </w:t>
            </w:r>
          </w:p>
          <w:p w:rsidR="00315E63" w:rsidRPr="00A23048" w:rsidRDefault="00315E63" w:rsidP="00A23048">
            <w:pPr>
              <w:jc w:val="center"/>
            </w:pPr>
            <w:r w:rsidRPr="00A23048">
              <w:t>65 – 100)</w:t>
            </w:r>
          </w:p>
        </w:tc>
        <w:tc>
          <w:tcPr>
            <w:tcW w:w="1818" w:type="dxa"/>
            <w:vAlign w:val="center"/>
          </w:tcPr>
          <w:p w:rsidR="00315E63" w:rsidRPr="00A23048" w:rsidRDefault="00315E63" w:rsidP="00A23048">
            <w:pPr>
              <w:jc w:val="center"/>
            </w:pPr>
            <w:r w:rsidRPr="00A23048">
              <w:t xml:space="preserve">72.7 (5.58; </w:t>
            </w:r>
          </w:p>
          <w:p w:rsidR="00315E63" w:rsidRPr="00A23048" w:rsidRDefault="00315E63" w:rsidP="00A23048">
            <w:pPr>
              <w:jc w:val="center"/>
            </w:pPr>
            <w:r w:rsidRPr="00A23048">
              <w:t>65 – 93)</w:t>
            </w:r>
          </w:p>
        </w:tc>
        <w:tc>
          <w:tcPr>
            <w:tcW w:w="1782" w:type="dxa"/>
            <w:vAlign w:val="center"/>
          </w:tcPr>
          <w:p w:rsidR="00315E63" w:rsidRPr="00A23048" w:rsidRDefault="00315E63" w:rsidP="00A23048">
            <w:pPr>
              <w:jc w:val="center"/>
            </w:pPr>
            <w:r w:rsidRPr="00A23048">
              <w:t xml:space="preserve">72.8 (5.60; </w:t>
            </w:r>
          </w:p>
          <w:p w:rsidR="00315E63" w:rsidRPr="00A23048" w:rsidRDefault="00315E63" w:rsidP="00A23048">
            <w:pPr>
              <w:jc w:val="center"/>
            </w:pPr>
            <w:r w:rsidRPr="00A23048">
              <w:t>65 – 100)</w:t>
            </w:r>
          </w:p>
        </w:tc>
      </w:tr>
      <w:tr w:rsidR="00315E63" w:rsidRPr="00A23048" w:rsidTr="00A23048">
        <w:tc>
          <w:tcPr>
            <w:tcW w:w="2178" w:type="dxa"/>
            <w:vAlign w:val="center"/>
          </w:tcPr>
          <w:p w:rsidR="00315E63" w:rsidRPr="00A23048" w:rsidRDefault="00315E63" w:rsidP="00B159CC">
            <w:pPr>
              <w:rPr>
                <w:b/>
              </w:rPr>
            </w:pPr>
            <w:r w:rsidRPr="00A23048">
              <w:rPr>
                <w:b/>
              </w:rPr>
              <w:t>Male (%)</w:t>
            </w:r>
          </w:p>
        </w:tc>
        <w:tc>
          <w:tcPr>
            <w:tcW w:w="1710" w:type="dxa"/>
            <w:vAlign w:val="center"/>
          </w:tcPr>
          <w:p w:rsidR="00315E63" w:rsidRPr="00A23048" w:rsidRDefault="00315E63" w:rsidP="00A23048">
            <w:pPr>
              <w:jc w:val="center"/>
            </w:pPr>
            <w:r w:rsidRPr="00A23048">
              <w:t>45.6%</w:t>
            </w:r>
          </w:p>
        </w:tc>
        <w:tc>
          <w:tcPr>
            <w:tcW w:w="1710" w:type="dxa"/>
            <w:vAlign w:val="center"/>
          </w:tcPr>
          <w:p w:rsidR="00315E63" w:rsidRPr="00A23048" w:rsidRDefault="00315E63" w:rsidP="00A23048">
            <w:pPr>
              <w:jc w:val="center"/>
            </w:pPr>
            <w:r w:rsidRPr="00A23048">
              <w:t>43.3%</w:t>
            </w:r>
          </w:p>
        </w:tc>
        <w:tc>
          <w:tcPr>
            <w:tcW w:w="1818" w:type="dxa"/>
            <w:vAlign w:val="center"/>
          </w:tcPr>
          <w:p w:rsidR="00315E63" w:rsidRPr="00A23048" w:rsidRDefault="00315E63" w:rsidP="00A23048">
            <w:pPr>
              <w:jc w:val="center"/>
            </w:pPr>
            <w:r w:rsidRPr="00A23048">
              <w:t>37.0%</w:t>
            </w:r>
          </w:p>
        </w:tc>
        <w:tc>
          <w:tcPr>
            <w:tcW w:w="1782" w:type="dxa"/>
            <w:vAlign w:val="center"/>
          </w:tcPr>
          <w:p w:rsidR="00315E63" w:rsidRPr="00A23048" w:rsidRDefault="00315E63" w:rsidP="00A23048">
            <w:pPr>
              <w:jc w:val="center"/>
            </w:pPr>
            <w:r w:rsidRPr="00A23048">
              <w:t>41.9%</w:t>
            </w:r>
          </w:p>
        </w:tc>
      </w:tr>
      <w:tr w:rsidR="00315E63" w:rsidRPr="00A23048" w:rsidTr="00A23048">
        <w:tc>
          <w:tcPr>
            <w:tcW w:w="2178" w:type="dxa"/>
            <w:vAlign w:val="center"/>
          </w:tcPr>
          <w:p w:rsidR="00315E63" w:rsidRPr="00A23048" w:rsidRDefault="00315E63" w:rsidP="00B159CC">
            <w:pPr>
              <w:rPr>
                <w:b/>
                <w:vertAlign w:val="superscript"/>
              </w:rPr>
            </w:pPr>
            <w:r w:rsidRPr="00A23048">
              <w:rPr>
                <w:b/>
              </w:rPr>
              <w:t xml:space="preserve">BMI </w:t>
            </w:r>
            <w:r w:rsidRPr="00A23048">
              <w:rPr>
                <w:b/>
                <w:vertAlign w:val="superscript"/>
              </w:rPr>
              <w:t>1</w:t>
            </w:r>
          </w:p>
        </w:tc>
        <w:tc>
          <w:tcPr>
            <w:tcW w:w="1710" w:type="dxa"/>
            <w:vAlign w:val="center"/>
          </w:tcPr>
          <w:p w:rsidR="00315E63" w:rsidRPr="00A23048" w:rsidRDefault="00315E63" w:rsidP="00A23048">
            <w:pPr>
              <w:jc w:val="center"/>
            </w:pPr>
            <w:r w:rsidRPr="00A23048">
              <w:t>23.8 (3.64; 15.6 – 38.6)</w:t>
            </w:r>
          </w:p>
        </w:tc>
        <w:tc>
          <w:tcPr>
            <w:tcW w:w="1710" w:type="dxa"/>
            <w:vAlign w:val="center"/>
          </w:tcPr>
          <w:p w:rsidR="00315E63" w:rsidRPr="00A23048" w:rsidRDefault="00315E63" w:rsidP="00A23048">
            <w:pPr>
              <w:jc w:val="center"/>
            </w:pPr>
            <w:r w:rsidRPr="00A23048">
              <w:t>26.4 (4.31; 14.7 – 53.2)</w:t>
            </w:r>
          </w:p>
        </w:tc>
        <w:tc>
          <w:tcPr>
            <w:tcW w:w="1818" w:type="dxa"/>
            <w:vAlign w:val="center"/>
          </w:tcPr>
          <w:p w:rsidR="00315E63" w:rsidRPr="00A23048" w:rsidRDefault="00315E63" w:rsidP="00A23048">
            <w:pPr>
              <w:jc w:val="center"/>
            </w:pPr>
            <w:r w:rsidRPr="00A23048">
              <w:t>28.4 (5.463; 15.3 – 58.8)</w:t>
            </w:r>
          </w:p>
        </w:tc>
        <w:tc>
          <w:tcPr>
            <w:tcW w:w="1782" w:type="dxa"/>
            <w:vAlign w:val="center"/>
          </w:tcPr>
          <w:p w:rsidR="00315E63" w:rsidRPr="00A23048" w:rsidRDefault="00315E63" w:rsidP="00A23048">
            <w:pPr>
              <w:jc w:val="center"/>
            </w:pPr>
            <w:r w:rsidRPr="00A23048">
              <w:t>26.7 (4.74; 14.7 – 58.8)</w:t>
            </w:r>
          </w:p>
        </w:tc>
      </w:tr>
      <w:tr w:rsidR="00315E63" w:rsidRPr="00A23048" w:rsidTr="00A23048">
        <w:tc>
          <w:tcPr>
            <w:tcW w:w="2178" w:type="dxa"/>
            <w:vAlign w:val="center"/>
          </w:tcPr>
          <w:p w:rsidR="00315E63" w:rsidRPr="00A23048" w:rsidRDefault="00315E63" w:rsidP="00B159CC">
            <w:pPr>
              <w:rPr>
                <w:b/>
              </w:rPr>
            </w:pPr>
            <w:r w:rsidRPr="00A23048">
              <w:rPr>
                <w:b/>
              </w:rPr>
              <w:t>Smoker (%)</w:t>
            </w:r>
          </w:p>
        </w:tc>
        <w:tc>
          <w:tcPr>
            <w:tcW w:w="1710" w:type="dxa"/>
            <w:vAlign w:val="center"/>
          </w:tcPr>
          <w:p w:rsidR="00315E63" w:rsidRPr="00A23048" w:rsidRDefault="00315E63" w:rsidP="00A23048">
            <w:pPr>
              <w:jc w:val="center"/>
            </w:pPr>
            <w:r w:rsidRPr="00A23048">
              <w:t>9.6%</w:t>
            </w:r>
          </w:p>
        </w:tc>
        <w:tc>
          <w:tcPr>
            <w:tcW w:w="1710" w:type="dxa"/>
            <w:vAlign w:val="center"/>
          </w:tcPr>
          <w:p w:rsidR="00315E63" w:rsidRPr="00A23048" w:rsidRDefault="00315E63" w:rsidP="00A23048">
            <w:pPr>
              <w:jc w:val="center"/>
            </w:pPr>
            <w:r w:rsidRPr="00A23048">
              <w:t>10.9%</w:t>
            </w:r>
          </w:p>
        </w:tc>
        <w:tc>
          <w:tcPr>
            <w:tcW w:w="1818" w:type="dxa"/>
            <w:vAlign w:val="center"/>
          </w:tcPr>
          <w:p w:rsidR="00315E63" w:rsidRPr="00A23048" w:rsidRDefault="00315E63" w:rsidP="00A23048">
            <w:pPr>
              <w:jc w:val="center"/>
            </w:pPr>
            <w:r w:rsidRPr="00A23048">
              <w:t>16.4%</w:t>
            </w:r>
          </w:p>
        </w:tc>
        <w:tc>
          <w:tcPr>
            <w:tcW w:w="1782" w:type="dxa"/>
            <w:vAlign w:val="center"/>
          </w:tcPr>
          <w:p w:rsidR="00315E63" w:rsidRPr="00A23048" w:rsidRDefault="00315E63" w:rsidP="00A23048">
            <w:pPr>
              <w:jc w:val="center"/>
            </w:pPr>
            <w:r w:rsidRPr="00A23048">
              <w:t>12.1%</w:t>
            </w:r>
          </w:p>
        </w:tc>
      </w:tr>
      <w:tr w:rsidR="00315E63" w:rsidRPr="00A23048" w:rsidTr="00A23048">
        <w:tc>
          <w:tcPr>
            <w:tcW w:w="2178" w:type="dxa"/>
            <w:vAlign w:val="center"/>
          </w:tcPr>
          <w:p w:rsidR="00315E63" w:rsidRPr="00A23048" w:rsidRDefault="00315E63" w:rsidP="00B159CC">
            <w:pPr>
              <w:rPr>
                <w:b/>
              </w:rPr>
            </w:pPr>
            <w:r w:rsidRPr="00A23048">
              <w:rPr>
                <w:b/>
              </w:rPr>
              <w:t>Cholesterol (mg/dl)</w:t>
            </w:r>
            <w:r w:rsidRPr="00A23048">
              <w:rPr>
                <w:b/>
                <w:vertAlign w:val="superscript"/>
              </w:rPr>
              <w:t xml:space="preserve"> 1</w:t>
            </w:r>
          </w:p>
        </w:tc>
        <w:tc>
          <w:tcPr>
            <w:tcW w:w="1710" w:type="dxa"/>
            <w:vAlign w:val="center"/>
          </w:tcPr>
          <w:p w:rsidR="00315E63" w:rsidRPr="00A23048" w:rsidRDefault="00315E63" w:rsidP="00A23048">
            <w:pPr>
              <w:jc w:val="center"/>
            </w:pPr>
            <w:r w:rsidRPr="00A23048">
              <w:t>206 (40.53; 109 – 407)</w:t>
            </w:r>
          </w:p>
        </w:tc>
        <w:tc>
          <w:tcPr>
            <w:tcW w:w="1710" w:type="dxa"/>
            <w:vAlign w:val="center"/>
          </w:tcPr>
          <w:p w:rsidR="00315E63" w:rsidRPr="00A23048" w:rsidRDefault="00315E63" w:rsidP="00A23048">
            <w:pPr>
              <w:jc w:val="center"/>
            </w:pPr>
            <w:r w:rsidRPr="00A23048">
              <w:t>212.8 (38.57; 73 – 363)</w:t>
            </w:r>
          </w:p>
        </w:tc>
        <w:tc>
          <w:tcPr>
            <w:tcW w:w="1818" w:type="dxa"/>
            <w:vAlign w:val="center"/>
          </w:tcPr>
          <w:p w:rsidR="00315E63" w:rsidRPr="00A23048" w:rsidRDefault="00315E63" w:rsidP="00A23048">
            <w:pPr>
              <w:jc w:val="center"/>
            </w:pPr>
            <w:r w:rsidRPr="00A23048">
              <w:t>210.5 (40.39; 97 – 430)</w:t>
            </w:r>
          </w:p>
        </w:tc>
        <w:tc>
          <w:tcPr>
            <w:tcW w:w="1782" w:type="dxa"/>
            <w:vAlign w:val="center"/>
          </w:tcPr>
          <w:p w:rsidR="00315E63" w:rsidRPr="00A23048" w:rsidRDefault="00315E63" w:rsidP="00A23048">
            <w:pPr>
              <w:jc w:val="center"/>
            </w:pPr>
            <w:r w:rsidRPr="00A23048">
              <w:t>211.7 (39.29; 73.0 – 430)</w:t>
            </w:r>
          </w:p>
        </w:tc>
      </w:tr>
      <w:tr w:rsidR="00315E63" w:rsidRPr="00A23048" w:rsidTr="00A23048">
        <w:tc>
          <w:tcPr>
            <w:tcW w:w="2178" w:type="dxa"/>
            <w:vAlign w:val="center"/>
          </w:tcPr>
          <w:p w:rsidR="00315E63" w:rsidRPr="00A23048" w:rsidRDefault="00315E63" w:rsidP="00B159CC">
            <w:pPr>
              <w:rPr>
                <w:b/>
              </w:rPr>
            </w:pPr>
            <w:r w:rsidRPr="00A23048">
              <w:rPr>
                <w:b/>
              </w:rPr>
              <w:t>History of cardio. disease (%)</w:t>
            </w:r>
          </w:p>
        </w:tc>
        <w:tc>
          <w:tcPr>
            <w:tcW w:w="1710" w:type="dxa"/>
            <w:vAlign w:val="center"/>
          </w:tcPr>
          <w:p w:rsidR="00315E63" w:rsidRPr="00A23048" w:rsidRDefault="00315E63" w:rsidP="00A23048">
            <w:pPr>
              <w:jc w:val="center"/>
            </w:pPr>
            <w:r w:rsidRPr="00A23048">
              <w:t>18.2%</w:t>
            </w:r>
          </w:p>
        </w:tc>
        <w:tc>
          <w:tcPr>
            <w:tcW w:w="1710" w:type="dxa"/>
            <w:vAlign w:val="center"/>
          </w:tcPr>
          <w:p w:rsidR="00315E63" w:rsidRPr="00A23048" w:rsidRDefault="00315E63" w:rsidP="00A23048">
            <w:pPr>
              <w:jc w:val="center"/>
            </w:pPr>
            <w:r w:rsidRPr="00A23048">
              <w:t>21.4%</w:t>
            </w:r>
          </w:p>
        </w:tc>
        <w:tc>
          <w:tcPr>
            <w:tcW w:w="1818" w:type="dxa"/>
            <w:vAlign w:val="center"/>
          </w:tcPr>
          <w:p w:rsidR="00315E63" w:rsidRPr="00A23048" w:rsidRDefault="00315E63" w:rsidP="00A23048">
            <w:pPr>
              <w:jc w:val="center"/>
            </w:pPr>
            <w:r w:rsidRPr="00A23048">
              <w:t>28.8%</w:t>
            </w:r>
          </w:p>
        </w:tc>
        <w:tc>
          <w:tcPr>
            <w:tcW w:w="1782" w:type="dxa"/>
            <w:vAlign w:val="center"/>
          </w:tcPr>
          <w:p w:rsidR="00315E63" w:rsidRPr="00A23048" w:rsidRDefault="00315E63" w:rsidP="00A23048">
            <w:pPr>
              <w:jc w:val="center"/>
            </w:pPr>
            <w:r w:rsidRPr="00A23048">
              <w:t>22.9%</w:t>
            </w:r>
          </w:p>
        </w:tc>
      </w:tr>
    </w:tbl>
    <w:p w:rsidR="00315E63" w:rsidRDefault="00315E63" w:rsidP="009B6E1B">
      <w:r w:rsidRPr="00B336E8">
        <w:t>Note:</w:t>
      </w:r>
      <w:r>
        <w:t xml:space="preserve"> </w:t>
      </w:r>
      <w:r>
        <w:rPr>
          <w:vertAlign w:val="superscript"/>
        </w:rPr>
        <w:t>1</w:t>
      </w:r>
      <w:r>
        <w:t xml:space="preserve"> Mean (standard deviation; minimum – maximum)</w:t>
      </w:r>
    </w:p>
    <w:p w:rsidR="00315E63" w:rsidRDefault="00315E63" w:rsidP="009B6E1B"/>
    <w:p w:rsidR="00315E63" w:rsidRPr="00B336E8" w:rsidRDefault="00315E63" w:rsidP="009B6E1B">
      <w:r>
        <w:t>Note that for BMI there was a total of 14 missing data points (12 for the 1 – 3 mg/L serum CRP group and 1 for the group with levels greater than 3 mg/L). For cholesterol there was a total of 47 missing data points (2 for the greater than 3 mg/L group and 1 for the less than 1 mg/L group).</w:t>
      </w:r>
    </w:p>
    <w:p w:rsidR="00315E63" w:rsidRDefault="00315E63" w:rsidP="009B6E1B"/>
    <w:p w:rsidR="00315E63" w:rsidRPr="00C8115A" w:rsidRDefault="00315E63" w:rsidP="009B6E1B">
      <w:pPr>
        <w:rPr>
          <w:b/>
          <w:sz w:val="28"/>
        </w:rPr>
      </w:pPr>
      <w:r>
        <w:rPr>
          <w:b/>
          <w:sz w:val="28"/>
        </w:rPr>
        <w:t>Question 3</w:t>
      </w:r>
    </w:p>
    <w:p w:rsidR="00315E63" w:rsidRDefault="00315E63" w:rsidP="009B6E1B"/>
    <w:p w:rsidR="00315E63" w:rsidRDefault="00315E63" w:rsidP="009B6E1B">
      <w:r w:rsidRPr="009B6E1B">
        <w:rPr>
          <w:i/>
        </w:rPr>
        <w:t>Methods</w:t>
      </w:r>
      <w:r>
        <w:t xml:space="preserve">: </w:t>
      </w:r>
    </w:p>
    <w:p w:rsidR="00315E63" w:rsidRDefault="00315E63" w:rsidP="009B6E1B">
      <w:r>
        <w:t>The mean serum CRP levels were compared between subjects who died within 4 years and who survived at least 4 years. A t test assuming unequal variances was used. The results include a 95% confidence interval.</w:t>
      </w:r>
    </w:p>
    <w:p w:rsidR="00315E63" w:rsidRDefault="00315E63" w:rsidP="009B6E1B"/>
    <w:p w:rsidR="00315E63" w:rsidRDefault="00315E63" w:rsidP="009B6E1B">
      <w:r w:rsidRPr="009B6E1B">
        <w:rPr>
          <w:i/>
        </w:rPr>
        <w:t>Inference</w:t>
      </w:r>
      <w:r>
        <w:t xml:space="preserve">: </w:t>
      </w:r>
    </w:p>
    <w:p w:rsidR="00315E63" w:rsidRDefault="00315E63" w:rsidP="009B6E1B">
      <w:r>
        <w:t>The mean serum CRP level for the 405 subjects that died within 4 years was 5.376 mg/L. The mean serum CRP level for the 4505 subjects that survived at least 4 years was 3.422 mg/L. The t test revealed the 95% confidence interval for the difference was [1.210, 2.697], which was statistically significant at p &lt; 0.0001. Therefore, there was a difference between mean serum CRP levels between those that survived and died, in which the survivors had, on average, lower levels.</w:t>
      </w:r>
    </w:p>
    <w:p w:rsidR="00315E63" w:rsidRDefault="00315E63" w:rsidP="009B6E1B"/>
    <w:p w:rsidR="00315E63" w:rsidRPr="00C8115A" w:rsidRDefault="00315E63" w:rsidP="009B6E1B">
      <w:pPr>
        <w:rPr>
          <w:b/>
          <w:sz w:val="28"/>
        </w:rPr>
      </w:pPr>
      <w:r>
        <w:rPr>
          <w:b/>
          <w:sz w:val="28"/>
        </w:rPr>
        <w:t>Question 4</w:t>
      </w:r>
    </w:p>
    <w:p w:rsidR="00315E63" w:rsidRDefault="00315E63" w:rsidP="009B6E1B"/>
    <w:p w:rsidR="00315E63" w:rsidRDefault="00315E63" w:rsidP="009B6E1B">
      <w:commentRangeStart w:id="0"/>
      <w:commentRangeStart w:id="1"/>
      <w:r w:rsidRPr="009B6E1B">
        <w:rPr>
          <w:i/>
        </w:rPr>
        <w:t>Methods</w:t>
      </w:r>
      <w:r>
        <w:t xml:space="preserve">: </w:t>
      </w:r>
      <w:commentRangeEnd w:id="0"/>
      <w:commentRangeEnd w:id="1"/>
      <w:r>
        <w:rPr>
          <w:rStyle w:val="CommentReference"/>
        </w:rPr>
        <w:commentReference w:id="0"/>
      </w:r>
      <w:r>
        <w:rPr>
          <w:rStyle w:val="CommentReference"/>
        </w:rPr>
        <w:commentReference w:id="1"/>
      </w:r>
    </w:p>
    <w:p w:rsidR="00315E63" w:rsidRDefault="00315E63" w:rsidP="009B6E1B">
      <w:r>
        <w:t xml:space="preserve">The serum CRP levels were log transformed to compare the geometric mean levels between the subjects that survived and died at the 4 year mark. A t test assuming unequal variances was used, with </w:t>
      </w:r>
      <w:r>
        <w:rPr>
          <w:i/>
        </w:rPr>
        <w:t xml:space="preserve">α </w:t>
      </w:r>
      <w:r>
        <w:t>= 0.05. Since the dataset included 0’s for CRP levels, these were adjusted to allow for log transformation. Each 0 was replaced with the lowest, nonzero CRP level for that group. For each group, the lowest observed level was 1, therefore all zeros were replaced with 1.</w:t>
      </w:r>
      <w:bookmarkStart w:id="2" w:name="_GoBack"/>
      <w:bookmarkEnd w:id="2"/>
    </w:p>
    <w:p w:rsidR="00315E63" w:rsidRDefault="00315E63" w:rsidP="009B6E1B"/>
    <w:p w:rsidR="00315E63" w:rsidRDefault="00315E63" w:rsidP="009B6E1B">
      <w:commentRangeStart w:id="3"/>
      <w:r w:rsidRPr="009B6E1B">
        <w:rPr>
          <w:i/>
        </w:rPr>
        <w:t>Inference</w:t>
      </w:r>
      <w:r>
        <w:t xml:space="preserve">: </w:t>
      </w:r>
      <w:commentRangeEnd w:id="3"/>
      <w:r>
        <w:rPr>
          <w:rStyle w:val="CommentReference"/>
        </w:rPr>
        <w:commentReference w:id="3"/>
      </w:r>
    </w:p>
    <w:p w:rsidR="00315E63" w:rsidRDefault="00315E63" w:rsidP="003E7441">
      <w:r>
        <w:t xml:space="preserve">The geometric mean serum CRP level was 1.119 mg/L for the 405 subjects that died within 4 years. The geometric mean serum CRP level was 0.771 mg/L for the 4505 subjects that survived at least 4 years. The t test revealed a 95% confidence interval for the difference of </w:t>
      </w:r>
      <w:commentRangeStart w:id="4"/>
      <w:r>
        <w:t xml:space="preserve">[0.257, 0.438], </w:t>
      </w:r>
      <w:commentRangeEnd w:id="4"/>
      <w:r>
        <w:rPr>
          <w:rStyle w:val="CommentReference"/>
        </w:rPr>
        <w:commentReference w:id="4"/>
      </w:r>
      <w:r>
        <w:t>with p &lt; 0.0001. Therefore, there was a difference between the geometric mean levels, where the survivors had a lower mean CRP level.</w:t>
      </w:r>
    </w:p>
    <w:p w:rsidR="00315E63" w:rsidRDefault="00315E63" w:rsidP="009B6E1B"/>
    <w:p w:rsidR="00315E63" w:rsidRPr="00C8115A" w:rsidRDefault="00315E63" w:rsidP="009B6E1B">
      <w:pPr>
        <w:rPr>
          <w:b/>
          <w:sz w:val="28"/>
        </w:rPr>
      </w:pPr>
      <w:r>
        <w:rPr>
          <w:b/>
          <w:sz w:val="28"/>
        </w:rPr>
        <w:t>Question 5</w:t>
      </w:r>
    </w:p>
    <w:p w:rsidR="00315E63" w:rsidRDefault="00315E63" w:rsidP="009B6E1B"/>
    <w:p w:rsidR="00315E63" w:rsidRDefault="00315E63" w:rsidP="009B6E1B">
      <w:r w:rsidRPr="009B6E1B">
        <w:rPr>
          <w:i/>
        </w:rPr>
        <w:t>Methods</w:t>
      </w:r>
      <w:r>
        <w:t xml:space="preserve">: </w:t>
      </w:r>
    </w:p>
    <w:p w:rsidR="00315E63" w:rsidRDefault="00315E63" w:rsidP="009B6E1B">
      <w:r>
        <w:t xml:space="preserve">A chi square test of independence was used to determine if there was a difference in the probabilities of death for subjects with serum CRP levels greater than 3 mg/L and ≤ 3 mg/L.  A matrix was created with the number of subjects who survived and died at the four years in each of these two CRP level groups. </w:t>
      </w:r>
    </w:p>
    <w:p w:rsidR="00315E63" w:rsidRDefault="00315E63" w:rsidP="009B6E1B"/>
    <w:p w:rsidR="00315E63" w:rsidRDefault="00315E63" w:rsidP="009B6E1B"/>
    <w:p w:rsidR="00315E63" w:rsidRDefault="00315E63" w:rsidP="009B6E1B">
      <w:r w:rsidRPr="009B6E1B">
        <w:rPr>
          <w:i/>
        </w:rPr>
        <w:t>Inference</w:t>
      </w:r>
      <w:r>
        <w:t>:</w:t>
      </w:r>
    </w:p>
    <w:p w:rsidR="00315E63" w:rsidRDefault="00315E63" w:rsidP="009B6E1B">
      <w:r>
        <w:t xml:space="preserve">For the 1175 subjects with serum CRP levels greater than 3 mg/L, 18.4% died within 4 years. For the remaining 3758 subjects with serum CRP levels less than 3 mg/L, 8.0% died within 4 years. Using a chi square test, there is a difference between these proportions for the probability of death for serum CRP levels greater than 3 mg/L and ≤ 3 mg/L.  The test revealed that for p &lt; 0.0001, the probability of death was higher for those with high risk levels of serum CRP. </w:t>
      </w:r>
    </w:p>
    <w:p w:rsidR="00315E63" w:rsidRDefault="00315E63" w:rsidP="009B6E1B"/>
    <w:p w:rsidR="00315E63" w:rsidRPr="00C8115A" w:rsidRDefault="00315E63" w:rsidP="009B6E1B">
      <w:pPr>
        <w:rPr>
          <w:b/>
          <w:sz w:val="28"/>
        </w:rPr>
      </w:pPr>
      <w:r>
        <w:rPr>
          <w:b/>
          <w:sz w:val="28"/>
        </w:rPr>
        <w:t>Question 6</w:t>
      </w:r>
    </w:p>
    <w:p w:rsidR="00315E63" w:rsidRDefault="00315E63" w:rsidP="009B6E1B">
      <w:pPr>
        <w:rPr>
          <w:sz w:val="22"/>
          <w:szCs w:val="22"/>
        </w:rPr>
      </w:pPr>
    </w:p>
    <w:p w:rsidR="00315E63" w:rsidRDefault="00315E63" w:rsidP="009B6E1B">
      <w:r w:rsidRPr="009B6E1B">
        <w:rPr>
          <w:i/>
        </w:rPr>
        <w:t>Methods</w:t>
      </w:r>
      <w:r>
        <w:t xml:space="preserve">: </w:t>
      </w:r>
    </w:p>
    <w:p w:rsidR="00315E63" w:rsidRDefault="00315E63" w:rsidP="009B6E1B">
      <w:r>
        <w:t>The odds of dying within 4 years was calculated for serum CRP levels ≤ 3 mg/L and &gt; 3 mg/L. The Fisher’s exact test was used, by comparing the odds ratio to 1.</w:t>
      </w:r>
    </w:p>
    <w:p w:rsidR="00315E63" w:rsidRDefault="00315E63" w:rsidP="009B6E1B"/>
    <w:p w:rsidR="00315E63" w:rsidRDefault="00315E63" w:rsidP="009B6E1B">
      <w:r w:rsidRPr="009B6E1B">
        <w:rPr>
          <w:i/>
        </w:rPr>
        <w:t>Inference</w:t>
      </w:r>
      <w:r>
        <w:t xml:space="preserve">: </w:t>
      </w:r>
    </w:p>
    <w:p w:rsidR="00315E63" w:rsidRDefault="00315E63" w:rsidP="009B6E1B">
      <w:r>
        <w:t xml:space="preserve">For the 1175 subjects with serum CRP levels greater than 3 mg/L, the odds of dying within 4 years was 0.087. For the remaining 3758 subjects with serum CRP levels less than 3 mg/L, the odds of death was 0.184. This odds ratio is 0.472. The Fisher’s exact test had a p value &lt; 0.001, which suggests that we can reject the null hypothesis and conclude that serum CRP levels and 4 year mortality are associated. </w:t>
      </w:r>
    </w:p>
    <w:p w:rsidR="00315E63" w:rsidRDefault="00315E63" w:rsidP="009B6E1B"/>
    <w:p w:rsidR="00315E63" w:rsidRPr="00C8115A" w:rsidRDefault="00315E63" w:rsidP="009B6E1B">
      <w:pPr>
        <w:rPr>
          <w:b/>
          <w:sz w:val="28"/>
        </w:rPr>
      </w:pPr>
      <w:r>
        <w:rPr>
          <w:b/>
          <w:sz w:val="28"/>
        </w:rPr>
        <w:t>Question 7</w:t>
      </w:r>
    </w:p>
    <w:p w:rsidR="00315E63" w:rsidRDefault="00315E63" w:rsidP="009B6E1B"/>
    <w:p w:rsidR="00315E63" w:rsidRDefault="00315E63" w:rsidP="009B6E1B">
      <w:r w:rsidRPr="009B6E1B">
        <w:rPr>
          <w:i/>
        </w:rPr>
        <w:t>Methods</w:t>
      </w:r>
      <w:r>
        <w:t xml:space="preserve">: </w:t>
      </w:r>
    </w:p>
    <w:p w:rsidR="00315E63" w:rsidRDefault="00315E63" w:rsidP="009B6E1B">
      <w:r>
        <w:t>A Kaplan-Meier survival curve was used to estimate the survival distribution between these two groups (high risk and less than high risk). From this, the two groups were tested using the logrank statistic.</w:t>
      </w:r>
    </w:p>
    <w:p w:rsidR="00315E63" w:rsidRDefault="00315E63" w:rsidP="009B6E1B"/>
    <w:p w:rsidR="00315E63" w:rsidRDefault="00315E63" w:rsidP="009B6E1B">
      <w:r w:rsidRPr="009B6E1B">
        <w:rPr>
          <w:i/>
        </w:rPr>
        <w:t>Inference</w:t>
      </w:r>
      <w:r>
        <w:t xml:space="preserve">: </w:t>
      </w:r>
    </w:p>
    <w:p w:rsidR="00315E63" w:rsidRDefault="00315E63" w:rsidP="009B6E1B">
      <w:r w:rsidRPr="00A23048">
        <w:rPr>
          <w:rFonts w:ascii="Helvetica" w:hAnsi="Helvetica" w:cs="Helvetica"/>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i1025" type="#_x0000_t75" style="width:321.75pt;height:219pt;visibility:visible">
            <v:imagedata r:id="rId8" o:title="" croptop="4379f" cropbottom="2699f" cropright="3213f"/>
          </v:shape>
        </w:pict>
      </w:r>
    </w:p>
    <w:p w:rsidR="00315E63" w:rsidRDefault="00315E63" w:rsidP="009B6E1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2"/>
        <w:gridCol w:w="3192"/>
        <w:gridCol w:w="3192"/>
      </w:tblGrid>
      <w:tr w:rsidR="00315E63" w:rsidRPr="00A23048" w:rsidTr="00A23048">
        <w:tc>
          <w:tcPr>
            <w:tcW w:w="3192" w:type="dxa"/>
            <w:vAlign w:val="center"/>
          </w:tcPr>
          <w:p w:rsidR="00315E63" w:rsidRPr="00A23048" w:rsidRDefault="00315E63" w:rsidP="00A23048">
            <w:pPr>
              <w:jc w:val="center"/>
            </w:pPr>
          </w:p>
        </w:tc>
        <w:tc>
          <w:tcPr>
            <w:tcW w:w="6384" w:type="dxa"/>
            <w:gridSpan w:val="2"/>
            <w:vAlign w:val="center"/>
          </w:tcPr>
          <w:p w:rsidR="00315E63" w:rsidRPr="00A23048" w:rsidRDefault="00315E63" w:rsidP="00A23048">
            <w:pPr>
              <w:jc w:val="center"/>
            </w:pPr>
            <w:r w:rsidRPr="00A23048">
              <w:t>Survival Probabilities (Kaplan-Meier)</w:t>
            </w:r>
          </w:p>
        </w:tc>
      </w:tr>
      <w:tr w:rsidR="00315E63" w:rsidRPr="00A23048" w:rsidTr="00A23048">
        <w:tc>
          <w:tcPr>
            <w:tcW w:w="3192" w:type="dxa"/>
            <w:vAlign w:val="center"/>
          </w:tcPr>
          <w:p w:rsidR="00315E63" w:rsidRPr="00A23048" w:rsidRDefault="00315E63" w:rsidP="00A23048">
            <w:pPr>
              <w:jc w:val="center"/>
            </w:pPr>
          </w:p>
        </w:tc>
        <w:tc>
          <w:tcPr>
            <w:tcW w:w="3192" w:type="dxa"/>
            <w:vAlign w:val="center"/>
          </w:tcPr>
          <w:p w:rsidR="00315E63" w:rsidRPr="00A23048" w:rsidRDefault="00315E63" w:rsidP="00A23048">
            <w:pPr>
              <w:jc w:val="center"/>
            </w:pPr>
            <w:r w:rsidRPr="00A23048">
              <w:t>CRP ≤ 3 mg/L</w:t>
            </w:r>
          </w:p>
        </w:tc>
        <w:tc>
          <w:tcPr>
            <w:tcW w:w="3192" w:type="dxa"/>
            <w:vAlign w:val="center"/>
          </w:tcPr>
          <w:p w:rsidR="00315E63" w:rsidRPr="00A23048" w:rsidRDefault="00315E63" w:rsidP="00A23048">
            <w:pPr>
              <w:jc w:val="center"/>
            </w:pPr>
            <w:r w:rsidRPr="00A23048">
              <w:t>CRP &gt; 3 mg/L</w:t>
            </w:r>
          </w:p>
        </w:tc>
      </w:tr>
      <w:tr w:rsidR="00315E63" w:rsidRPr="00A23048" w:rsidTr="00A23048">
        <w:tc>
          <w:tcPr>
            <w:tcW w:w="3192" w:type="dxa"/>
            <w:vAlign w:val="center"/>
          </w:tcPr>
          <w:p w:rsidR="00315E63" w:rsidRPr="00A23048" w:rsidRDefault="00315E63" w:rsidP="00A23048">
            <w:pPr>
              <w:jc w:val="center"/>
            </w:pPr>
            <w:r w:rsidRPr="00A23048">
              <w:t>1 years</w:t>
            </w:r>
          </w:p>
        </w:tc>
        <w:tc>
          <w:tcPr>
            <w:tcW w:w="3192" w:type="dxa"/>
            <w:vAlign w:val="center"/>
          </w:tcPr>
          <w:p w:rsidR="00315E63" w:rsidRPr="00A23048" w:rsidRDefault="00315E63" w:rsidP="00A23048">
            <w:pPr>
              <w:jc w:val="center"/>
            </w:pPr>
            <w:r w:rsidRPr="00A23048">
              <w:t>0.987</w:t>
            </w:r>
          </w:p>
        </w:tc>
        <w:tc>
          <w:tcPr>
            <w:tcW w:w="3192" w:type="dxa"/>
            <w:vAlign w:val="center"/>
          </w:tcPr>
          <w:p w:rsidR="00315E63" w:rsidRPr="00A23048" w:rsidRDefault="00315E63" w:rsidP="00A23048">
            <w:pPr>
              <w:jc w:val="center"/>
            </w:pPr>
            <w:r w:rsidRPr="00A23048">
              <w:t>0.966</w:t>
            </w:r>
          </w:p>
        </w:tc>
      </w:tr>
      <w:tr w:rsidR="00315E63" w:rsidRPr="00A23048" w:rsidTr="00A23048">
        <w:tc>
          <w:tcPr>
            <w:tcW w:w="3192" w:type="dxa"/>
            <w:vAlign w:val="center"/>
          </w:tcPr>
          <w:p w:rsidR="00315E63" w:rsidRPr="00A23048" w:rsidRDefault="00315E63" w:rsidP="00A23048">
            <w:pPr>
              <w:jc w:val="center"/>
            </w:pPr>
            <w:r w:rsidRPr="00A23048">
              <w:t>2 years</w:t>
            </w:r>
          </w:p>
        </w:tc>
        <w:tc>
          <w:tcPr>
            <w:tcW w:w="3192" w:type="dxa"/>
            <w:vAlign w:val="center"/>
          </w:tcPr>
          <w:p w:rsidR="00315E63" w:rsidRPr="00A23048" w:rsidRDefault="00315E63" w:rsidP="00A23048">
            <w:pPr>
              <w:jc w:val="center"/>
            </w:pPr>
            <w:r w:rsidRPr="00A23048">
              <w:t>0.972</w:t>
            </w:r>
          </w:p>
        </w:tc>
        <w:tc>
          <w:tcPr>
            <w:tcW w:w="3192" w:type="dxa"/>
            <w:vAlign w:val="center"/>
          </w:tcPr>
          <w:p w:rsidR="00315E63" w:rsidRPr="00A23048" w:rsidRDefault="00315E63" w:rsidP="00A23048">
            <w:pPr>
              <w:jc w:val="center"/>
            </w:pPr>
            <w:r w:rsidRPr="00A23048">
              <w:t>0.928</w:t>
            </w:r>
          </w:p>
        </w:tc>
      </w:tr>
      <w:tr w:rsidR="00315E63" w:rsidRPr="00A23048" w:rsidTr="00A23048">
        <w:tc>
          <w:tcPr>
            <w:tcW w:w="3192" w:type="dxa"/>
            <w:vAlign w:val="center"/>
          </w:tcPr>
          <w:p w:rsidR="00315E63" w:rsidRPr="00A23048" w:rsidRDefault="00315E63" w:rsidP="00A23048">
            <w:pPr>
              <w:jc w:val="center"/>
            </w:pPr>
            <w:r w:rsidRPr="00A23048">
              <w:t>3 years</w:t>
            </w:r>
          </w:p>
        </w:tc>
        <w:tc>
          <w:tcPr>
            <w:tcW w:w="3192" w:type="dxa"/>
            <w:vAlign w:val="center"/>
          </w:tcPr>
          <w:p w:rsidR="00315E63" w:rsidRPr="00A23048" w:rsidRDefault="00315E63" w:rsidP="00A23048">
            <w:pPr>
              <w:jc w:val="center"/>
            </w:pPr>
            <w:r w:rsidRPr="00A23048">
              <w:t>0.948</w:t>
            </w:r>
          </w:p>
        </w:tc>
        <w:tc>
          <w:tcPr>
            <w:tcW w:w="3192" w:type="dxa"/>
            <w:vAlign w:val="center"/>
          </w:tcPr>
          <w:p w:rsidR="00315E63" w:rsidRPr="00A23048" w:rsidRDefault="00315E63" w:rsidP="00A23048">
            <w:pPr>
              <w:jc w:val="center"/>
            </w:pPr>
            <w:r w:rsidRPr="00A23048">
              <w:t>0.881</w:t>
            </w:r>
          </w:p>
        </w:tc>
      </w:tr>
      <w:tr w:rsidR="00315E63" w:rsidRPr="00A23048" w:rsidTr="00A23048">
        <w:tc>
          <w:tcPr>
            <w:tcW w:w="3192" w:type="dxa"/>
            <w:vAlign w:val="center"/>
          </w:tcPr>
          <w:p w:rsidR="00315E63" w:rsidRPr="00A23048" w:rsidRDefault="00315E63" w:rsidP="00A23048">
            <w:pPr>
              <w:jc w:val="center"/>
            </w:pPr>
            <w:r w:rsidRPr="00A23048">
              <w:t>4 years</w:t>
            </w:r>
          </w:p>
        </w:tc>
        <w:tc>
          <w:tcPr>
            <w:tcW w:w="3192" w:type="dxa"/>
            <w:vAlign w:val="center"/>
          </w:tcPr>
          <w:p w:rsidR="00315E63" w:rsidRPr="00A23048" w:rsidRDefault="00315E63" w:rsidP="00A23048">
            <w:pPr>
              <w:jc w:val="center"/>
            </w:pPr>
            <w:r w:rsidRPr="00A23048">
              <w:t>0.920</w:t>
            </w:r>
          </w:p>
        </w:tc>
        <w:tc>
          <w:tcPr>
            <w:tcW w:w="3192" w:type="dxa"/>
            <w:vAlign w:val="center"/>
          </w:tcPr>
          <w:p w:rsidR="00315E63" w:rsidRPr="00A23048" w:rsidRDefault="00315E63" w:rsidP="00A23048">
            <w:pPr>
              <w:jc w:val="center"/>
            </w:pPr>
            <w:r w:rsidRPr="00A23048">
              <w:t>0.843</w:t>
            </w:r>
          </w:p>
        </w:tc>
      </w:tr>
    </w:tbl>
    <w:p w:rsidR="00315E63" w:rsidRDefault="00315E63" w:rsidP="009B6E1B"/>
    <w:p w:rsidR="00315E63" w:rsidRDefault="00315E63" w:rsidP="00513382">
      <w:r>
        <w:t>The above graph and table are based on the computed Kaplan-Meier survival estimates. These suggest that the instantaneous risk of death is higher for those with high-risk serum CRP levels. The two-sided logrank test supports this, with p &lt; 0.001. Therefore we can reject the null hypothesis.</w:t>
      </w:r>
    </w:p>
    <w:p w:rsidR="00315E63" w:rsidRDefault="00315E63" w:rsidP="009B6E1B"/>
    <w:p w:rsidR="00315E63" w:rsidRPr="00C8115A" w:rsidRDefault="00315E63" w:rsidP="009B6E1B">
      <w:pPr>
        <w:rPr>
          <w:b/>
          <w:sz w:val="28"/>
        </w:rPr>
      </w:pPr>
      <w:r>
        <w:rPr>
          <w:b/>
          <w:sz w:val="28"/>
        </w:rPr>
        <w:t>Question 8</w:t>
      </w:r>
    </w:p>
    <w:p w:rsidR="00315E63" w:rsidRDefault="00315E63" w:rsidP="009B6E1B"/>
    <w:p w:rsidR="00315E63" w:rsidRDefault="00315E63" w:rsidP="009B6E1B">
      <w:r>
        <w:t>The above methods lost precision by transforming the continuous variable of time to death into a dichotomous variable, with the 4-year threshold. Perhaps a more appropriate method to detect association would have been to use regression. For this, the dependent variable could have been kept continuous and a linear regression model could have been used. However, if the 4-year threshold of survival was used as the dependent variable, a binary logit model could be used. In these methods of regression, we could account for other independent variables other than serum CRP levels, such as gender, age, smoking habits, and cardiovascular history.</w:t>
      </w:r>
    </w:p>
    <w:sectPr w:rsidR="00315E63" w:rsidSect="00DF595A">
      <w:headerReference w:type="even" r:id="rId9"/>
      <w:headerReference w:type="default" r:id="rId10"/>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Author" w:date="2015-01-28T14:13:00Z" w:initials="A">
    <w:p w:rsidR="00315E63" w:rsidRDefault="00315E63">
      <w:pPr>
        <w:pStyle w:val="CommentText"/>
      </w:pPr>
      <w:r>
        <w:rPr>
          <w:rStyle w:val="CommentReference"/>
        </w:rPr>
        <w:annotationRef/>
      </w:r>
      <w:r>
        <w:t xml:space="preserve">Score 5/10 </w:t>
      </w:r>
    </w:p>
    <w:p w:rsidR="00315E63" w:rsidRDefault="00315E63">
      <w:pPr>
        <w:pStyle w:val="CommentText"/>
      </w:pPr>
      <w:r>
        <w:t>Valiant attempt at wording things in your own words.</w:t>
      </w:r>
    </w:p>
  </w:comment>
  <w:comment w:id="1" w:author="Author" w:initials="A">
    <w:p w:rsidR="00315E63" w:rsidRDefault="00315E63">
      <w:pPr>
        <w:pStyle w:val="CommentText"/>
      </w:pPr>
      <w:r>
        <w:rPr>
          <w:rStyle w:val="CommentReference"/>
        </w:rPr>
        <w:annotationRef/>
      </w:r>
    </w:p>
    <w:p w:rsidR="00315E63" w:rsidRDefault="00315E63">
      <w:pPr>
        <w:pStyle w:val="CommentText"/>
      </w:pPr>
      <w:r>
        <w:t xml:space="preserve">Please see the key for suggestions on how to more appropriately handle the 0 values. No points are deducted. </w:t>
      </w:r>
    </w:p>
  </w:comment>
  <w:comment w:id="3" w:author="Author" w:date="2015-01-28T14:16:00Z" w:initials="A">
    <w:p w:rsidR="00315E63" w:rsidRDefault="00315E63">
      <w:pPr>
        <w:pStyle w:val="CommentText"/>
      </w:pPr>
      <w:r>
        <w:rPr>
          <w:rStyle w:val="CommentReference"/>
        </w:rPr>
        <w:annotationRef/>
      </w:r>
      <w:r>
        <w:t xml:space="preserve"> Is the p-value one-sided or two sided?</w:t>
      </w:r>
    </w:p>
    <w:p w:rsidR="00315E63" w:rsidRDefault="00315E63">
      <w:pPr>
        <w:pStyle w:val="CommentText"/>
      </w:pPr>
      <w:r>
        <w:t>-2 pt It seems like you are saying the comparison was a difference in geometric mean rather than a ratio of geometric mean.  We are computing a difference in mean (log CRP).  By the seeing that “mean” is “arithmetic mean”  and using rules of logarithms we see that a difference in mean(logCRP) between two groups is really equivalent to the ratio of  the GeomMeanCRP  in each group.  Did you exponentiate the results from the computer’s analysis?</w:t>
      </w:r>
    </w:p>
    <w:p w:rsidR="00315E63" w:rsidRDefault="00315E63">
      <w:pPr>
        <w:pStyle w:val="CommentText"/>
      </w:pPr>
    </w:p>
    <w:p w:rsidR="00315E63" w:rsidRDefault="00315E63">
      <w:pPr>
        <w:pStyle w:val="CommentText"/>
      </w:pPr>
      <w:r>
        <w:t xml:space="preserve">-2: You did not provide an estimate for the contrast (either difference in mean (logCRP) or ratio of GeomMean). Nor did you  quantitatively interpret the contrast between the two groups. </w:t>
      </w:r>
    </w:p>
    <w:p w:rsidR="00315E63" w:rsidRDefault="00315E63">
      <w:pPr>
        <w:pStyle w:val="CommentText"/>
      </w:pPr>
    </w:p>
    <w:p w:rsidR="00315E63" w:rsidRDefault="00315E63">
      <w:pPr>
        <w:pStyle w:val="CommentText"/>
      </w:pPr>
      <w:r>
        <w:t xml:space="preserve">Is your last sentence trying to state that the difference that was observed was unusual under the null hypothesis that no difference in mean log(CRP ) existed between the two groups?  Be more explicit in stating that directly.  As it is stated your statement seems to be stating the obvious.  We could have gotten results in one group 1.119 mg/L and the other group 1.118 mg/L and your last statement would be true.  The inference would not be the same for my hypothetical results. </w:t>
      </w:r>
    </w:p>
  </w:comment>
  <w:comment w:id="4" w:author="Author" w:date="2015-01-28T14:13:00Z" w:initials="A">
    <w:p w:rsidR="00315E63" w:rsidRDefault="00315E63">
      <w:pPr>
        <w:pStyle w:val="CommentText"/>
      </w:pPr>
      <w:r>
        <w:rPr>
          <w:rStyle w:val="CommentReference"/>
        </w:rPr>
        <w:annotationRef/>
      </w:r>
      <w:r>
        <w:t>-1ptGive a verbal interpretation of these results.</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5E63" w:rsidRDefault="00315E63" w:rsidP="00BC15C9">
      <w:r>
        <w:separator/>
      </w:r>
    </w:p>
  </w:endnote>
  <w:endnote w:type="continuationSeparator" w:id="0">
    <w:p w:rsidR="00315E63" w:rsidRDefault="00315E63" w:rsidP="00BC15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l?r ??fc"/>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MS Gothic">
    <w:altName w:val="?l?r ?S?V?b?N"/>
    <w:panose1 w:val="020B0609070205080204"/>
    <w:charset w:val="80"/>
    <w:family w:val="modern"/>
    <w:notTrueType/>
    <w:pitch w:val="fixed"/>
    <w:sig w:usb0="00000001" w:usb1="08070000" w:usb2="00000010" w:usb3="00000000" w:csb0="00020000" w:csb1="00000000"/>
  </w:font>
  <w:font w:name="Lucida Grande">
    <w:altName w:val="Arial"/>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5E63" w:rsidRDefault="00315E63" w:rsidP="00BC15C9">
      <w:r>
        <w:separator/>
      </w:r>
    </w:p>
  </w:footnote>
  <w:footnote w:type="continuationSeparator" w:id="0">
    <w:p w:rsidR="00315E63" w:rsidRDefault="00315E63" w:rsidP="00BC15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E63" w:rsidRDefault="00315E63" w:rsidP="00A23048">
    <w:pPr>
      <w:pStyle w:val="Header"/>
      <w:tabs>
        <w:tab w:val="clear" w:pos="4320"/>
        <w:tab w:val="clear" w:pos="8640"/>
        <w:tab w:val="center" w:pos="4680"/>
        <w:tab w:val="right" w:pos="9360"/>
      </w:tabs>
    </w:pPr>
    <w:r>
      <w:t>[Type text]</w:t>
    </w:r>
    <w:r>
      <w:tab/>
      <w:t>[Type text]</w:t>
    </w:r>
    <w:r>
      <w:tab/>
      <w:t>[Type text]</w:t>
    </w:r>
  </w:p>
  <w:p w:rsidR="00315E63" w:rsidRDefault="00315E6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E63" w:rsidRDefault="00315E63" w:rsidP="00A23048">
    <w:pPr>
      <w:pStyle w:val="Header"/>
      <w:tabs>
        <w:tab w:val="clear" w:pos="4320"/>
        <w:tab w:val="clear" w:pos="8640"/>
        <w:tab w:val="center" w:pos="4680"/>
        <w:tab w:val="right" w:pos="9360"/>
      </w:tabs>
    </w:pPr>
    <w:r>
      <w:t>January 12, 2015</w:t>
    </w:r>
    <w:r>
      <w:tab/>
      <w:t>BIOSTAT 518</w:t>
    </w:r>
    <w:r>
      <w:tab/>
      <w:t>Homework #1</w:t>
    </w:r>
  </w:p>
  <w:p w:rsidR="00315E63" w:rsidRDefault="00315E6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914721"/>
    <w:multiLevelType w:val="hybridMultilevel"/>
    <w:tmpl w:val="CDA254B2"/>
    <w:lvl w:ilvl="0" w:tplc="0409000F">
      <w:start w:val="1"/>
      <w:numFmt w:val="decimal"/>
      <w:lvlText w:val="%1."/>
      <w:lvlJc w:val="left"/>
      <w:pPr>
        <w:tabs>
          <w:tab w:val="num" w:pos="720"/>
        </w:tabs>
        <w:ind w:left="720" w:hanging="360"/>
      </w:pPr>
      <w:rPr>
        <w:rFonts w:cs="Times New Roman"/>
      </w:rPr>
    </w:lvl>
    <w:lvl w:ilvl="1" w:tplc="91D64176">
      <w:start w:val="1"/>
      <w:numFmt w:val="lowerLetter"/>
      <w:lvlText w:val="%2."/>
      <w:lvlJc w:val="left"/>
      <w:pPr>
        <w:tabs>
          <w:tab w:val="num" w:pos="1440"/>
        </w:tabs>
        <w:ind w:left="1440" w:hanging="360"/>
      </w:pPr>
      <w:rPr>
        <w:rFonts w:cs="Times New Roman"/>
        <w:sz w:val="24"/>
        <w:szCs w:val="24"/>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665D47EA"/>
    <w:multiLevelType w:val="hybridMultilevel"/>
    <w:tmpl w:val="CDA254B2"/>
    <w:lvl w:ilvl="0" w:tplc="0409000F">
      <w:start w:val="1"/>
      <w:numFmt w:val="decimal"/>
      <w:lvlText w:val="%1."/>
      <w:lvlJc w:val="left"/>
      <w:pPr>
        <w:tabs>
          <w:tab w:val="num" w:pos="720"/>
        </w:tabs>
        <w:ind w:left="720" w:hanging="360"/>
      </w:pPr>
      <w:rPr>
        <w:rFonts w:cs="Times New Roman"/>
      </w:rPr>
    </w:lvl>
    <w:lvl w:ilvl="1" w:tplc="91D64176">
      <w:start w:val="1"/>
      <w:numFmt w:val="lowerLetter"/>
      <w:lvlText w:val="%2."/>
      <w:lvlJc w:val="left"/>
      <w:pPr>
        <w:tabs>
          <w:tab w:val="num" w:pos="1440"/>
        </w:tabs>
        <w:ind w:left="1440" w:hanging="360"/>
      </w:pPr>
      <w:rPr>
        <w:rFonts w:cs="Times New Roman"/>
        <w:sz w:val="24"/>
        <w:szCs w:val="24"/>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67016E3A"/>
    <w:multiLevelType w:val="hybridMultilevel"/>
    <w:tmpl w:val="CDA254B2"/>
    <w:lvl w:ilvl="0" w:tplc="0409000F">
      <w:start w:val="1"/>
      <w:numFmt w:val="decimal"/>
      <w:lvlText w:val="%1."/>
      <w:lvlJc w:val="left"/>
      <w:pPr>
        <w:tabs>
          <w:tab w:val="num" w:pos="720"/>
        </w:tabs>
        <w:ind w:left="720" w:hanging="360"/>
      </w:pPr>
      <w:rPr>
        <w:rFonts w:cs="Times New Roman"/>
      </w:rPr>
    </w:lvl>
    <w:lvl w:ilvl="1" w:tplc="91D64176">
      <w:start w:val="1"/>
      <w:numFmt w:val="lowerLetter"/>
      <w:lvlText w:val="%2."/>
      <w:lvlJc w:val="left"/>
      <w:pPr>
        <w:tabs>
          <w:tab w:val="num" w:pos="1440"/>
        </w:tabs>
        <w:ind w:left="1440" w:hanging="360"/>
      </w:pPr>
      <w:rPr>
        <w:rFonts w:cs="Times New Roman"/>
        <w:sz w:val="24"/>
        <w:szCs w:val="24"/>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C15C9"/>
    <w:rsid w:val="000147D1"/>
    <w:rsid w:val="000A6D82"/>
    <w:rsid w:val="000B1E70"/>
    <w:rsid w:val="00145F52"/>
    <w:rsid w:val="00161A1E"/>
    <w:rsid w:val="001E5DBC"/>
    <w:rsid w:val="00212509"/>
    <w:rsid w:val="00315E63"/>
    <w:rsid w:val="0035103C"/>
    <w:rsid w:val="003C1CA5"/>
    <w:rsid w:val="003E7441"/>
    <w:rsid w:val="004C6B83"/>
    <w:rsid w:val="00513382"/>
    <w:rsid w:val="005768B2"/>
    <w:rsid w:val="005E3A7B"/>
    <w:rsid w:val="006530F0"/>
    <w:rsid w:val="006A10C6"/>
    <w:rsid w:val="006A7175"/>
    <w:rsid w:val="00702EA8"/>
    <w:rsid w:val="00716DBC"/>
    <w:rsid w:val="00767ECB"/>
    <w:rsid w:val="0079141F"/>
    <w:rsid w:val="00792D74"/>
    <w:rsid w:val="007B46A8"/>
    <w:rsid w:val="00863008"/>
    <w:rsid w:val="00915934"/>
    <w:rsid w:val="009B6E1B"/>
    <w:rsid w:val="00A23048"/>
    <w:rsid w:val="00A56B91"/>
    <w:rsid w:val="00A7652E"/>
    <w:rsid w:val="00AA41C8"/>
    <w:rsid w:val="00AE4627"/>
    <w:rsid w:val="00B159CC"/>
    <w:rsid w:val="00B336E8"/>
    <w:rsid w:val="00BA2779"/>
    <w:rsid w:val="00BC15C9"/>
    <w:rsid w:val="00BD19AA"/>
    <w:rsid w:val="00C8115A"/>
    <w:rsid w:val="00CA4D75"/>
    <w:rsid w:val="00DA2E3F"/>
    <w:rsid w:val="00DF595A"/>
    <w:rsid w:val="00E44489"/>
    <w:rsid w:val="00E82729"/>
    <w:rsid w:val="00EB231F"/>
    <w:rsid w:val="00FD2EB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B91"/>
    <w:rPr>
      <w:sz w:val="24"/>
      <w:szCs w:val="24"/>
    </w:rPr>
  </w:style>
  <w:style w:type="paragraph" w:styleId="Heading1">
    <w:name w:val="heading 1"/>
    <w:basedOn w:val="Normal"/>
    <w:next w:val="Normal"/>
    <w:link w:val="Heading1Char"/>
    <w:uiPriority w:val="99"/>
    <w:qFormat/>
    <w:rsid w:val="00C8115A"/>
    <w:pPr>
      <w:keepNext/>
      <w:keepLines/>
      <w:spacing w:before="480"/>
      <w:outlineLvl w:val="0"/>
    </w:pPr>
    <w:rPr>
      <w:rFonts w:ascii="Calibri" w:eastAsia="MS Gothic" w:hAnsi="Calibri"/>
      <w:b/>
      <w:bCs/>
      <w:color w:val="345A8A"/>
      <w:sz w:val="32"/>
      <w:szCs w:val="32"/>
    </w:rPr>
  </w:style>
  <w:style w:type="paragraph" w:styleId="Heading2">
    <w:name w:val="heading 2"/>
    <w:basedOn w:val="Normal"/>
    <w:next w:val="Normal"/>
    <w:link w:val="Heading2Char"/>
    <w:uiPriority w:val="99"/>
    <w:qFormat/>
    <w:rsid w:val="00C8115A"/>
    <w:pPr>
      <w:keepNext/>
      <w:keepLines/>
      <w:spacing w:before="200"/>
      <w:outlineLvl w:val="1"/>
    </w:pPr>
    <w:rPr>
      <w:rFonts w:ascii="Calibri" w:eastAsia="MS Gothic" w:hAnsi="Calibri"/>
      <w:b/>
      <w:bCs/>
      <w:color w:val="4F81BD"/>
      <w:sz w:val="26"/>
      <w:szCs w:val="26"/>
    </w:rPr>
  </w:style>
  <w:style w:type="paragraph" w:styleId="Heading3">
    <w:name w:val="heading 3"/>
    <w:basedOn w:val="Normal"/>
    <w:next w:val="Normal"/>
    <w:link w:val="Heading3Char"/>
    <w:uiPriority w:val="99"/>
    <w:qFormat/>
    <w:rsid w:val="00C8115A"/>
    <w:pPr>
      <w:keepNext/>
      <w:keepLines/>
      <w:spacing w:before="200"/>
      <w:outlineLvl w:val="2"/>
    </w:pPr>
    <w:rPr>
      <w:rFonts w:ascii="Calibri" w:eastAsia="MS Gothic" w:hAnsi="Calibri"/>
      <w:b/>
      <w:bCs/>
      <w:color w:val="4F81BD"/>
    </w:rPr>
  </w:style>
  <w:style w:type="paragraph" w:styleId="Heading4">
    <w:name w:val="heading 4"/>
    <w:basedOn w:val="Normal"/>
    <w:next w:val="Normal"/>
    <w:link w:val="Heading4Char"/>
    <w:uiPriority w:val="99"/>
    <w:qFormat/>
    <w:rsid w:val="00C8115A"/>
    <w:pPr>
      <w:keepNext/>
      <w:keepLines/>
      <w:spacing w:before="200"/>
      <w:outlineLvl w:val="3"/>
    </w:pPr>
    <w:rPr>
      <w:rFonts w:ascii="Calibri" w:eastAsia="MS Gothic" w:hAnsi="Calibri"/>
      <w:b/>
      <w:bCs/>
      <w:i/>
      <w:iCs/>
      <w:color w:val="4F81BD"/>
    </w:rPr>
  </w:style>
  <w:style w:type="paragraph" w:styleId="Heading5">
    <w:name w:val="heading 5"/>
    <w:basedOn w:val="Normal"/>
    <w:next w:val="Normal"/>
    <w:link w:val="Heading5Char"/>
    <w:uiPriority w:val="99"/>
    <w:qFormat/>
    <w:rsid w:val="00C8115A"/>
    <w:pPr>
      <w:keepNext/>
      <w:keepLines/>
      <w:spacing w:before="200"/>
      <w:outlineLvl w:val="4"/>
    </w:pPr>
    <w:rPr>
      <w:rFonts w:ascii="Calibri" w:eastAsia="MS Gothic" w:hAnsi="Calibri"/>
      <w:color w:val="243F60"/>
    </w:rPr>
  </w:style>
  <w:style w:type="paragraph" w:styleId="Heading6">
    <w:name w:val="heading 6"/>
    <w:basedOn w:val="Normal"/>
    <w:next w:val="Normal"/>
    <w:link w:val="Heading6Char"/>
    <w:uiPriority w:val="99"/>
    <w:qFormat/>
    <w:rsid w:val="00C8115A"/>
    <w:pPr>
      <w:keepNext/>
      <w:keepLines/>
      <w:spacing w:before="200"/>
      <w:outlineLvl w:val="5"/>
    </w:pPr>
    <w:rPr>
      <w:rFonts w:ascii="Calibri" w:eastAsia="MS Gothic" w:hAnsi="Calibri"/>
      <w:i/>
      <w:iCs/>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8115A"/>
    <w:rPr>
      <w:rFonts w:ascii="Calibri" w:eastAsia="MS Gothic" w:hAnsi="Calibri" w:cs="Times New Roman"/>
      <w:b/>
      <w:bCs/>
      <w:color w:val="345A8A"/>
      <w:sz w:val="32"/>
      <w:szCs w:val="32"/>
    </w:rPr>
  </w:style>
  <w:style w:type="character" w:customStyle="1" w:styleId="Heading2Char">
    <w:name w:val="Heading 2 Char"/>
    <w:basedOn w:val="DefaultParagraphFont"/>
    <w:link w:val="Heading2"/>
    <w:uiPriority w:val="99"/>
    <w:locked/>
    <w:rsid w:val="00C8115A"/>
    <w:rPr>
      <w:rFonts w:ascii="Calibri" w:eastAsia="MS Gothic" w:hAnsi="Calibri" w:cs="Times New Roman"/>
      <w:b/>
      <w:bCs/>
      <w:color w:val="4F81BD"/>
      <w:sz w:val="26"/>
      <w:szCs w:val="26"/>
    </w:rPr>
  </w:style>
  <w:style w:type="character" w:customStyle="1" w:styleId="Heading3Char">
    <w:name w:val="Heading 3 Char"/>
    <w:basedOn w:val="DefaultParagraphFont"/>
    <w:link w:val="Heading3"/>
    <w:uiPriority w:val="99"/>
    <w:locked/>
    <w:rsid w:val="00C8115A"/>
    <w:rPr>
      <w:rFonts w:ascii="Calibri" w:eastAsia="MS Gothic" w:hAnsi="Calibri" w:cs="Times New Roman"/>
      <w:b/>
      <w:bCs/>
      <w:color w:val="4F81BD"/>
    </w:rPr>
  </w:style>
  <w:style w:type="character" w:customStyle="1" w:styleId="Heading4Char">
    <w:name w:val="Heading 4 Char"/>
    <w:basedOn w:val="DefaultParagraphFont"/>
    <w:link w:val="Heading4"/>
    <w:uiPriority w:val="99"/>
    <w:locked/>
    <w:rsid w:val="00C8115A"/>
    <w:rPr>
      <w:rFonts w:ascii="Calibri" w:eastAsia="MS Gothic" w:hAnsi="Calibri" w:cs="Times New Roman"/>
      <w:b/>
      <w:bCs/>
      <w:i/>
      <w:iCs/>
      <w:color w:val="4F81BD"/>
    </w:rPr>
  </w:style>
  <w:style w:type="character" w:customStyle="1" w:styleId="Heading5Char">
    <w:name w:val="Heading 5 Char"/>
    <w:basedOn w:val="DefaultParagraphFont"/>
    <w:link w:val="Heading5"/>
    <w:uiPriority w:val="99"/>
    <w:locked/>
    <w:rsid w:val="00C8115A"/>
    <w:rPr>
      <w:rFonts w:ascii="Calibri" w:eastAsia="MS Gothic" w:hAnsi="Calibri" w:cs="Times New Roman"/>
      <w:color w:val="243F60"/>
    </w:rPr>
  </w:style>
  <w:style w:type="character" w:customStyle="1" w:styleId="Heading6Char">
    <w:name w:val="Heading 6 Char"/>
    <w:basedOn w:val="DefaultParagraphFont"/>
    <w:link w:val="Heading6"/>
    <w:uiPriority w:val="99"/>
    <w:locked/>
    <w:rsid w:val="00C8115A"/>
    <w:rPr>
      <w:rFonts w:ascii="Calibri" w:eastAsia="MS Gothic" w:hAnsi="Calibri" w:cs="Times New Roman"/>
      <w:i/>
      <w:iCs/>
      <w:color w:val="243F60"/>
    </w:rPr>
  </w:style>
  <w:style w:type="paragraph" w:styleId="Header">
    <w:name w:val="header"/>
    <w:basedOn w:val="Normal"/>
    <w:link w:val="HeaderChar"/>
    <w:uiPriority w:val="99"/>
    <w:rsid w:val="00BC15C9"/>
    <w:pPr>
      <w:tabs>
        <w:tab w:val="center" w:pos="4320"/>
        <w:tab w:val="right" w:pos="8640"/>
      </w:tabs>
    </w:pPr>
  </w:style>
  <w:style w:type="character" w:customStyle="1" w:styleId="HeaderChar">
    <w:name w:val="Header Char"/>
    <w:basedOn w:val="DefaultParagraphFont"/>
    <w:link w:val="Header"/>
    <w:uiPriority w:val="99"/>
    <w:locked/>
    <w:rsid w:val="00BC15C9"/>
    <w:rPr>
      <w:rFonts w:cs="Times New Roman"/>
    </w:rPr>
  </w:style>
  <w:style w:type="paragraph" w:styleId="Footer">
    <w:name w:val="footer"/>
    <w:basedOn w:val="Normal"/>
    <w:link w:val="FooterChar"/>
    <w:uiPriority w:val="99"/>
    <w:rsid w:val="00BC15C9"/>
    <w:pPr>
      <w:tabs>
        <w:tab w:val="center" w:pos="4320"/>
        <w:tab w:val="right" w:pos="8640"/>
      </w:tabs>
    </w:pPr>
  </w:style>
  <w:style w:type="character" w:customStyle="1" w:styleId="FooterChar">
    <w:name w:val="Footer Char"/>
    <w:basedOn w:val="DefaultParagraphFont"/>
    <w:link w:val="Footer"/>
    <w:uiPriority w:val="99"/>
    <w:locked/>
    <w:rsid w:val="00BC15C9"/>
    <w:rPr>
      <w:rFonts w:cs="Times New Roman"/>
    </w:rPr>
  </w:style>
  <w:style w:type="paragraph" w:styleId="Title">
    <w:name w:val="Title"/>
    <w:basedOn w:val="Normal"/>
    <w:next w:val="Normal"/>
    <w:link w:val="TitleChar"/>
    <w:uiPriority w:val="99"/>
    <w:qFormat/>
    <w:rsid w:val="00C8115A"/>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TitleChar">
    <w:name w:val="Title Char"/>
    <w:basedOn w:val="DefaultParagraphFont"/>
    <w:link w:val="Title"/>
    <w:uiPriority w:val="99"/>
    <w:locked/>
    <w:rsid w:val="00C8115A"/>
    <w:rPr>
      <w:rFonts w:ascii="Calibri" w:eastAsia="MS Gothic" w:hAnsi="Calibri" w:cs="Times New Roman"/>
      <w:color w:val="17365D"/>
      <w:spacing w:val="5"/>
      <w:kern w:val="28"/>
      <w:sz w:val="52"/>
      <w:szCs w:val="52"/>
    </w:rPr>
  </w:style>
  <w:style w:type="table" w:styleId="TableGrid">
    <w:name w:val="Table Grid"/>
    <w:basedOn w:val="TableNormal"/>
    <w:uiPriority w:val="99"/>
    <w:rsid w:val="009B6E1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5E3A7B"/>
    <w:pPr>
      <w:ind w:left="720"/>
      <w:contextualSpacing/>
    </w:pPr>
  </w:style>
  <w:style w:type="paragraph" w:styleId="BalloonText">
    <w:name w:val="Balloon Text"/>
    <w:basedOn w:val="Normal"/>
    <w:link w:val="BalloonTextChar"/>
    <w:uiPriority w:val="99"/>
    <w:semiHidden/>
    <w:rsid w:val="009159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915934"/>
    <w:rPr>
      <w:rFonts w:ascii="Lucida Grande" w:hAnsi="Lucida Grande" w:cs="Lucida Grande"/>
      <w:sz w:val="18"/>
      <w:szCs w:val="18"/>
    </w:rPr>
  </w:style>
  <w:style w:type="character" w:styleId="CommentReference">
    <w:name w:val="annotation reference"/>
    <w:basedOn w:val="DefaultParagraphFont"/>
    <w:uiPriority w:val="99"/>
    <w:semiHidden/>
    <w:rsid w:val="00863008"/>
    <w:rPr>
      <w:rFonts w:cs="Times New Roman"/>
      <w:sz w:val="16"/>
      <w:szCs w:val="16"/>
    </w:rPr>
  </w:style>
  <w:style w:type="paragraph" w:styleId="CommentText">
    <w:name w:val="annotation text"/>
    <w:basedOn w:val="Normal"/>
    <w:link w:val="CommentTextChar"/>
    <w:uiPriority w:val="99"/>
    <w:semiHidden/>
    <w:rsid w:val="00863008"/>
    <w:rPr>
      <w:sz w:val="20"/>
      <w:szCs w:val="20"/>
    </w:rPr>
  </w:style>
  <w:style w:type="character" w:customStyle="1" w:styleId="CommentTextChar">
    <w:name w:val="Comment Text Char"/>
    <w:basedOn w:val="DefaultParagraphFont"/>
    <w:link w:val="CommentText"/>
    <w:uiPriority w:val="99"/>
    <w:semiHidden/>
    <w:locked/>
    <w:rsid w:val="00863008"/>
    <w:rPr>
      <w:rFonts w:cs="Times New Roman"/>
      <w:sz w:val="20"/>
      <w:szCs w:val="20"/>
    </w:rPr>
  </w:style>
  <w:style w:type="paragraph" w:styleId="CommentSubject">
    <w:name w:val="annotation subject"/>
    <w:basedOn w:val="CommentText"/>
    <w:next w:val="CommentText"/>
    <w:link w:val="CommentSubjectChar"/>
    <w:uiPriority w:val="99"/>
    <w:semiHidden/>
    <w:rsid w:val="00863008"/>
    <w:rPr>
      <w:b/>
      <w:bCs/>
    </w:rPr>
  </w:style>
  <w:style w:type="character" w:customStyle="1" w:styleId="CommentSubjectChar">
    <w:name w:val="Comment Subject Char"/>
    <w:basedOn w:val="CommentTextChar"/>
    <w:link w:val="CommentSubject"/>
    <w:uiPriority w:val="99"/>
    <w:semiHidden/>
    <w:locked/>
    <w:rsid w:val="00863008"/>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4</Pages>
  <Words>1015</Words>
  <Characters>5786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2015-01-20T20:55:00Z</dcterms:created>
  <dcterms:modified xsi:type="dcterms:W3CDTF">2015-01-28T22:17:00Z</dcterms:modified>
</cp:coreProperties>
</file>