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906" w:rsidRPr="005B1A94" w:rsidRDefault="001F3906" w:rsidP="001F3906">
      <w:pPr>
        <w:spacing w:after="0" w:line="240" w:lineRule="auto"/>
        <w:rPr>
          <w:b/>
          <w:sz w:val="24"/>
          <w:szCs w:val="24"/>
        </w:rPr>
      </w:pPr>
      <w:r w:rsidRPr="005B1A94">
        <w:rPr>
          <w:b/>
          <w:sz w:val="24"/>
          <w:szCs w:val="24"/>
        </w:rPr>
        <w:t>Homework #1</w:t>
      </w:r>
    </w:p>
    <w:p w:rsidR="0087341F" w:rsidRDefault="0087341F" w:rsidP="00816785">
      <w:pPr>
        <w:spacing w:after="0" w:line="240" w:lineRule="auto"/>
      </w:pPr>
      <w:r>
        <w:t>BIOST</w:t>
      </w:r>
      <w:r w:rsidR="00816785">
        <w:t xml:space="preserve"> </w:t>
      </w:r>
      <w:r>
        <w:t>518: Applied Biostatistics II</w:t>
      </w:r>
    </w:p>
    <w:p w:rsidR="0087341F" w:rsidRDefault="0087341F" w:rsidP="00816785">
      <w:pPr>
        <w:spacing w:after="0" w:line="240" w:lineRule="auto"/>
      </w:pPr>
      <w:r>
        <w:t>January 12, 2015</w:t>
      </w:r>
    </w:p>
    <w:p w:rsidR="00816785" w:rsidRDefault="00816785"/>
    <w:p w:rsidR="0087341F" w:rsidRPr="00615EAA" w:rsidRDefault="0087341F">
      <w:pPr>
        <w:rPr>
          <w:b/>
          <w:u w:val="single"/>
        </w:rPr>
      </w:pPr>
      <w:r w:rsidRPr="00615EAA">
        <w:rPr>
          <w:b/>
          <w:u w:val="single"/>
        </w:rPr>
        <w:t>Problem 1</w:t>
      </w:r>
    </w:p>
    <w:p w:rsidR="0087341F" w:rsidRDefault="0087341F">
      <w:r>
        <w:t xml:space="preserve">Given that the minimum time of follow-up among the censored observations is 1480 days, which is roughly just over four years, the vital status of each </w:t>
      </w:r>
      <w:r w:rsidR="00484B06">
        <w:t>subject</w:t>
      </w:r>
      <w:r>
        <w:t xml:space="preserve"> in the study is known at four years.  </w:t>
      </w:r>
    </w:p>
    <w:p w:rsidR="0087341F" w:rsidRPr="00615EAA" w:rsidRDefault="0087341F">
      <w:pPr>
        <w:rPr>
          <w:b/>
          <w:u w:val="single"/>
        </w:rPr>
      </w:pPr>
      <w:r w:rsidRPr="00615EAA">
        <w:rPr>
          <w:b/>
          <w:u w:val="single"/>
        </w:rPr>
        <w:t>Problem 2</w:t>
      </w:r>
    </w:p>
    <w:p w:rsidR="00C61D5A" w:rsidRDefault="00C61D5A">
      <w:r>
        <w:rPr>
          <w:i/>
        </w:rPr>
        <w:t>Methods</w:t>
      </w:r>
      <w:r>
        <w:t>: An indicator variable was created for death within four years of enrollment in the study (no subjects were censored during that period of observation).  Descriptive statistics are described by groups based on serum C-reactive protein (CRP) levels (e.g., below 1 mg/L, between 1 – 3 mg/L, and above 3 mg/L), as well as in the overall sample.  The mean, standard deviation, minimum and maximum are included within each group defined by serum CRP for continuous variables, such as age, BMI, and cholesterol.  Percentages are used for binary variables, such as</w:t>
      </w:r>
      <w:r w:rsidR="001038C5">
        <w:t xml:space="preserve"> death within four years,</w:t>
      </w:r>
      <w:r>
        <w:t xml:space="preserve"> gender, smoking history, and prior history of cardiovascular disease</w:t>
      </w:r>
      <w:r w:rsidR="009242AD">
        <w:t xml:space="preserve"> (CVD)</w:t>
      </w:r>
      <w:r>
        <w:t xml:space="preserve">.  </w:t>
      </w:r>
    </w:p>
    <w:p w:rsidR="00484B06" w:rsidRDefault="00C61D5A">
      <w:r>
        <w:rPr>
          <w:i/>
        </w:rPr>
        <w:t>Results</w:t>
      </w:r>
      <w:r>
        <w:t xml:space="preserve">: Data is available on 5000 subjects.  However, there are </w:t>
      </w:r>
      <w:r w:rsidR="002579DF">
        <w:t>67</w:t>
      </w:r>
      <w:r>
        <w:t xml:space="preserve"> </w:t>
      </w:r>
      <w:r w:rsidR="00484B06">
        <w:t>subjects</w:t>
      </w:r>
      <w:r>
        <w:t xml:space="preserve"> (including seven who died within four years) that have missing data with respect to serum CRP.  </w:t>
      </w:r>
      <w:r w:rsidR="00484B06">
        <w:t>Subjects</w:t>
      </w:r>
      <w:r>
        <w:t xml:space="preserve"> with missing data are not included</w:t>
      </w:r>
      <w:r w:rsidR="00D8282F">
        <w:t>, or simply ignored at this point,</w:t>
      </w:r>
      <w:r>
        <w:t xml:space="preserve"> in the analyses, though it is important to emphasize that </w:t>
      </w:r>
      <w:r w:rsidR="00D8282F">
        <w:t xml:space="preserve">the effect on the generalizability of the results due to these omissions cannot be evaluated.  Out of the remaining </w:t>
      </w:r>
      <w:r w:rsidR="002579DF">
        <w:t>4933</w:t>
      </w:r>
      <w:r w:rsidR="00D8282F">
        <w:t xml:space="preserve"> </w:t>
      </w:r>
      <w:r w:rsidR="00484B06">
        <w:t>subjects</w:t>
      </w:r>
      <w:r w:rsidR="00D8282F">
        <w:t xml:space="preserve">, </w:t>
      </w:r>
      <w:r w:rsidR="002579DF">
        <w:t>six subjects</w:t>
      </w:r>
      <w:r w:rsidR="00D8282F">
        <w:t xml:space="preserve"> were missing data on </w:t>
      </w:r>
      <w:r w:rsidR="002579DF">
        <w:t>the variable, smoking history, three subjects were missing data on the variable, cholesterol, and 13 subjects were missing data on the variable, BMI.</w:t>
      </w:r>
    </w:p>
    <w:p w:rsidR="00C61D5A" w:rsidRDefault="00484B06">
      <w:r>
        <w:t xml:space="preserve">From the </w:t>
      </w:r>
      <w:r w:rsidR="00024249">
        <w:t>4933</w:t>
      </w:r>
      <w:r>
        <w:t xml:space="preserve"> subjects with available measurements, </w:t>
      </w:r>
      <w:r w:rsidR="00024249">
        <w:t>428</w:t>
      </w:r>
      <w:r>
        <w:t xml:space="preserve"> had serum CRP levels less than 1 mg/L, </w:t>
      </w:r>
      <w:r w:rsidR="00024249">
        <w:t>2629</w:t>
      </w:r>
      <w:r>
        <w:t xml:space="preserve"> had serum CRP levels between 1 and 3 mg/L, and </w:t>
      </w:r>
      <w:r w:rsidR="00024249">
        <w:t>1876</w:t>
      </w:r>
      <w:r>
        <w:t xml:space="preserve"> had serum CRP levels greater than 3 mg/L.  The table below illustrates the descriptive statistics within each group of serum CRP level.</w:t>
      </w:r>
      <w:r w:rsidR="009242AD">
        <w:t xml:space="preserve">  Subjects having serum CRP in the highest group (&gt;3 mg/L) were least likely to be male than in other serum CRP levels.  Cholesterol level was lowest among subjects with the lowest serum CRP levels, (205.9 mg/</w:t>
      </w:r>
      <w:proofErr w:type="spellStart"/>
      <w:r w:rsidR="009242AD">
        <w:t>dL</w:t>
      </w:r>
      <w:proofErr w:type="spellEnd"/>
      <w:r w:rsidR="009242AD">
        <w:t>, compared to 212.5 mg/</w:t>
      </w:r>
      <w:proofErr w:type="spellStart"/>
      <w:r w:rsidR="009242AD">
        <w:t>dL</w:t>
      </w:r>
      <w:proofErr w:type="spellEnd"/>
      <w:r w:rsidR="009242AD">
        <w:t xml:space="preserve"> and 211.8 mg/</w:t>
      </w:r>
      <w:proofErr w:type="spellStart"/>
      <w:r w:rsidR="009242AD">
        <w:t>dL</w:t>
      </w:r>
      <w:proofErr w:type="spellEnd"/>
      <w:r w:rsidR="009242AD">
        <w:t>, respectively, for 1-3 mg/L and &gt;3 mg/L</w:t>
      </w:r>
      <w:r w:rsidR="00615EAA">
        <w:t xml:space="preserve"> of serum CRP</w:t>
      </w:r>
      <w:r w:rsidR="009242AD">
        <w:t>).  The proportion of subjects with a smoking history was greatest among the highest serum CRP group (15.7%, compared to 9.6% and 10.0%, respectively, for &lt;1 mg/L and 1-3 mg/L</w:t>
      </w:r>
      <w:r w:rsidR="00615EAA">
        <w:t xml:space="preserve"> of serum CRP</w:t>
      </w:r>
      <w:r w:rsidR="009242AD">
        <w:t>), and prior CVD</w:t>
      </w:r>
      <w:r>
        <w:t xml:space="preserve"> </w:t>
      </w:r>
      <w:r w:rsidR="00615EAA">
        <w:t xml:space="preserve">were greatest </w:t>
      </w:r>
      <w:r w:rsidR="009242AD">
        <w:t>among the highest serum CRP group</w:t>
      </w:r>
      <w:r>
        <w:t xml:space="preserve"> </w:t>
      </w:r>
      <w:r w:rsidR="009242AD">
        <w:t>as well (27.2%, compared to 18.2% and 20.6%, respectively, for &lt;1 mg/L and 1-3 mg/L</w:t>
      </w:r>
      <w:r w:rsidR="00615EAA">
        <w:t xml:space="preserve"> of serum CRP</w:t>
      </w:r>
      <w:r w:rsidR="009242AD">
        <w:t xml:space="preserve">).  Subjects with lower serum CRP levels appeared to have decreased mortality rate: </w:t>
      </w:r>
      <w:r w:rsidR="00A84C19">
        <w:t>4.9</w:t>
      </w:r>
      <w:r w:rsidR="00615EAA">
        <w:t xml:space="preserve">% </w:t>
      </w:r>
      <w:r w:rsidR="00A84C19">
        <w:t xml:space="preserve">of </w:t>
      </w:r>
      <w:r w:rsidR="009242AD">
        <w:t xml:space="preserve">subjects with a serum </w:t>
      </w:r>
      <w:r w:rsidR="00615EAA">
        <w:t xml:space="preserve">CRP level of less than 1 mg/L </w:t>
      </w:r>
      <w:r w:rsidR="00A84C19">
        <w:t xml:space="preserve">as compared to 13.9% of subjects with a serum CRP level of greater than 3 mg/L at the beginning of the study.  </w:t>
      </w:r>
    </w:p>
    <w:p w:rsidR="00615EAA" w:rsidRDefault="00615EAA"/>
    <w:p w:rsidR="00615EAA" w:rsidRDefault="00615EAA"/>
    <w:p w:rsidR="00615EAA" w:rsidRDefault="00615EAA"/>
    <w:p w:rsidR="00D8282F" w:rsidRDefault="00D8282F"/>
    <w:p w:rsidR="005B1A94" w:rsidRPr="00C61D5A" w:rsidRDefault="005B1A94"/>
    <w:tbl>
      <w:tblPr>
        <w:tblStyle w:val="TableGrid"/>
        <w:tblW w:w="10075" w:type="dxa"/>
        <w:tblLook w:val="04A0" w:firstRow="1" w:lastRow="0" w:firstColumn="1" w:lastColumn="0" w:noHBand="0" w:noVBand="1"/>
      </w:tblPr>
      <w:tblGrid>
        <w:gridCol w:w="2065"/>
        <w:gridCol w:w="2070"/>
        <w:gridCol w:w="1980"/>
        <w:gridCol w:w="1980"/>
        <w:gridCol w:w="1980"/>
      </w:tblGrid>
      <w:tr w:rsidR="0062041E" w:rsidRPr="00027081" w:rsidTr="001F3906">
        <w:tc>
          <w:tcPr>
            <w:tcW w:w="10075" w:type="dxa"/>
            <w:gridSpan w:val="5"/>
          </w:tcPr>
          <w:p w:rsidR="0062041E" w:rsidRPr="00027081" w:rsidRDefault="0062041E" w:rsidP="0062041E">
            <w:pPr>
              <w:jc w:val="center"/>
              <w:rPr>
                <w:b/>
                <w:sz w:val="18"/>
                <w:szCs w:val="18"/>
              </w:rPr>
            </w:pPr>
            <w:r w:rsidRPr="00027081">
              <w:rPr>
                <w:b/>
                <w:sz w:val="18"/>
                <w:szCs w:val="18"/>
              </w:rPr>
              <w:lastRenderedPageBreak/>
              <w:t>Serum C-Reactive Protein (CRP)</w:t>
            </w:r>
          </w:p>
        </w:tc>
      </w:tr>
      <w:tr w:rsidR="0062041E" w:rsidRPr="00027081" w:rsidTr="001F3906">
        <w:tc>
          <w:tcPr>
            <w:tcW w:w="2065" w:type="dxa"/>
          </w:tcPr>
          <w:p w:rsidR="0062041E" w:rsidRPr="00027081" w:rsidRDefault="0062041E">
            <w:pPr>
              <w:rPr>
                <w:sz w:val="18"/>
                <w:szCs w:val="18"/>
              </w:rPr>
            </w:pPr>
          </w:p>
        </w:tc>
        <w:tc>
          <w:tcPr>
            <w:tcW w:w="2070" w:type="dxa"/>
          </w:tcPr>
          <w:p w:rsidR="00A71FF2" w:rsidRPr="00027081" w:rsidRDefault="0062041E" w:rsidP="00A71FF2">
            <w:pPr>
              <w:jc w:val="center"/>
              <w:rPr>
                <w:b/>
                <w:sz w:val="18"/>
                <w:szCs w:val="18"/>
              </w:rPr>
            </w:pPr>
            <w:r w:rsidRPr="00027081">
              <w:rPr>
                <w:b/>
                <w:sz w:val="18"/>
                <w:szCs w:val="18"/>
              </w:rPr>
              <w:t>&lt;1 mg/L</w:t>
            </w:r>
          </w:p>
          <w:p w:rsidR="0062041E" w:rsidRPr="00027081" w:rsidRDefault="0062041E" w:rsidP="002579DF">
            <w:pPr>
              <w:jc w:val="center"/>
              <w:rPr>
                <w:b/>
                <w:sz w:val="18"/>
                <w:szCs w:val="18"/>
              </w:rPr>
            </w:pPr>
            <w:r w:rsidRPr="00027081">
              <w:rPr>
                <w:b/>
                <w:sz w:val="18"/>
                <w:szCs w:val="18"/>
              </w:rPr>
              <w:t>(n=</w:t>
            </w:r>
            <w:r w:rsidR="002579DF">
              <w:rPr>
                <w:b/>
                <w:sz w:val="18"/>
                <w:szCs w:val="18"/>
              </w:rPr>
              <w:t>428</w:t>
            </w:r>
            <w:r w:rsidRPr="00027081">
              <w:rPr>
                <w:b/>
                <w:sz w:val="18"/>
                <w:szCs w:val="18"/>
              </w:rPr>
              <w:t>)</w:t>
            </w:r>
          </w:p>
        </w:tc>
        <w:tc>
          <w:tcPr>
            <w:tcW w:w="1980" w:type="dxa"/>
          </w:tcPr>
          <w:p w:rsidR="00A71FF2" w:rsidRPr="00027081" w:rsidRDefault="0062041E" w:rsidP="00A71FF2">
            <w:pPr>
              <w:jc w:val="center"/>
              <w:rPr>
                <w:b/>
                <w:sz w:val="18"/>
                <w:szCs w:val="18"/>
              </w:rPr>
            </w:pPr>
            <w:r w:rsidRPr="00027081">
              <w:rPr>
                <w:b/>
                <w:sz w:val="18"/>
                <w:szCs w:val="18"/>
              </w:rPr>
              <w:t>1-3 mg/L</w:t>
            </w:r>
          </w:p>
          <w:p w:rsidR="0062041E" w:rsidRPr="00027081" w:rsidRDefault="0062041E" w:rsidP="002579DF">
            <w:pPr>
              <w:jc w:val="center"/>
              <w:rPr>
                <w:b/>
                <w:sz w:val="18"/>
                <w:szCs w:val="18"/>
              </w:rPr>
            </w:pPr>
            <w:r w:rsidRPr="00027081">
              <w:rPr>
                <w:b/>
                <w:sz w:val="18"/>
                <w:szCs w:val="18"/>
              </w:rPr>
              <w:t>(n=</w:t>
            </w:r>
            <w:r w:rsidR="002579DF">
              <w:rPr>
                <w:b/>
                <w:sz w:val="18"/>
                <w:szCs w:val="18"/>
              </w:rPr>
              <w:t>2629</w:t>
            </w:r>
            <w:r w:rsidRPr="00027081">
              <w:rPr>
                <w:b/>
                <w:sz w:val="18"/>
                <w:szCs w:val="18"/>
              </w:rPr>
              <w:t>)</w:t>
            </w:r>
          </w:p>
        </w:tc>
        <w:tc>
          <w:tcPr>
            <w:tcW w:w="1980" w:type="dxa"/>
          </w:tcPr>
          <w:p w:rsidR="00A71FF2" w:rsidRPr="00027081" w:rsidRDefault="0062041E" w:rsidP="00A71FF2">
            <w:pPr>
              <w:jc w:val="center"/>
              <w:rPr>
                <w:b/>
                <w:sz w:val="18"/>
                <w:szCs w:val="18"/>
              </w:rPr>
            </w:pPr>
            <w:r w:rsidRPr="00027081">
              <w:rPr>
                <w:b/>
                <w:sz w:val="18"/>
                <w:szCs w:val="18"/>
              </w:rPr>
              <w:t>&gt;3 mg/L</w:t>
            </w:r>
          </w:p>
          <w:p w:rsidR="0062041E" w:rsidRPr="00027081" w:rsidRDefault="0062041E" w:rsidP="002579DF">
            <w:pPr>
              <w:jc w:val="center"/>
              <w:rPr>
                <w:b/>
                <w:sz w:val="18"/>
                <w:szCs w:val="18"/>
              </w:rPr>
            </w:pPr>
            <w:r w:rsidRPr="00027081">
              <w:rPr>
                <w:b/>
                <w:sz w:val="18"/>
                <w:szCs w:val="18"/>
              </w:rPr>
              <w:t>(n=</w:t>
            </w:r>
            <w:r w:rsidR="002579DF">
              <w:rPr>
                <w:b/>
                <w:sz w:val="18"/>
                <w:szCs w:val="18"/>
              </w:rPr>
              <w:t>1876</w:t>
            </w:r>
            <w:r w:rsidRPr="00027081">
              <w:rPr>
                <w:b/>
                <w:sz w:val="18"/>
                <w:szCs w:val="18"/>
              </w:rPr>
              <w:t>)</w:t>
            </w:r>
          </w:p>
        </w:tc>
        <w:tc>
          <w:tcPr>
            <w:tcW w:w="1980" w:type="dxa"/>
          </w:tcPr>
          <w:p w:rsidR="00A71FF2" w:rsidRPr="00027081" w:rsidRDefault="0062041E" w:rsidP="00A71FF2">
            <w:pPr>
              <w:jc w:val="center"/>
              <w:rPr>
                <w:b/>
                <w:sz w:val="18"/>
                <w:szCs w:val="18"/>
              </w:rPr>
            </w:pPr>
            <w:r w:rsidRPr="00027081">
              <w:rPr>
                <w:b/>
                <w:sz w:val="18"/>
                <w:szCs w:val="18"/>
              </w:rPr>
              <w:t>Any Level</w:t>
            </w:r>
          </w:p>
          <w:p w:rsidR="0062041E" w:rsidRPr="00027081" w:rsidRDefault="0062041E" w:rsidP="002579DF">
            <w:pPr>
              <w:jc w:val="center"/>
              <w:rPr>
                <w:b/>
                <w:sz w:val="18"/>
                <w:szCs w:val="18"/>
              </w:rPr>
            </w:pPr>
            <w:r w:rsidRPr="00027081">
              <w:rPr>
                <w:b/>
                <w:sz w:val="18"/>
                <w:szCs w:val="18"/>
              </w:rPr>
              <w:t>(n=</w:t>
            </w:r>
            <w:r w:rsidR="002579DF">
              <w:rPr>
                <w:b/>
                <w:sz w:val="18"/>
                <w:szCs w:val="18"/>
              </w:rPr>
              <w:t>4933</w:t>
            </w:r>
            <w:r w:rsidRPr="00027081">
              <w:rPr>
                <w:b/>
                <w:sz w:val="18"/>
                <w:szCs w:val="18"/>
              </w:rPr>
              <w:t>)</w:t>
            </w:r>
          </w:p>
        </w:tc>
      </w:tr>
      <w:tr w:rsidR="0062041E" w:rsidRPr="00027081" w:rsidTr="001F3906">
        <w:tc>
          <w:tcPr>
            <w:tcW w:w="2065" w:type="dxa"/>
          </w:tcPr>
          <w:p w:rsidR="0062041E" w:rsidRPr="00027081" w:rsidRDefault="0062041E">
            <w:pPr>
              <w:rPr>
                <w:b/>
                <w:sz w:val="18"/>
                <w:szCs w:val="18"/>
              </w:rPr>
            </w:pPr>
            <w:r w:rsidRPr="00027081">
              <w:rPr>
                <w:b/>
                <w:sz w:val="18"/>
                <w:szCs w:val="18"/>
              </w:rPr>
              <w:t>Male (%)</w:t>
            </w:r>
          </w:p>
        </w:tc>
        <w:tc>
          <w:tcPr>
            <w:tcW w:w="2070" w:type="dxa"/>
          </w:tcPr>
          <w:p w:rsidR="0062041E" w:rsidRPr="00027081" w:rsidRDefault="0062041E" w:rsidP="00A71FF2">
            <w:pPr>
              <w:jc w:val="center"/>
              <w:rPr>
                <w:sz w:val="18"/>
                <w:szCs w:val="18"/>
              </w:rPr>
            </w:pPr>
            <w:r w:rsidRPr="00027081">
              <w:rPr>
                <w:sz w:val="18"/>
                <w:szCs w:val="18"/>
              </w:rPr>
              <w:t>45.5</w:t>
            </w:r>
          </w:p>
        </w:tc>
        <w:tc>
          <w:tcPr>
            <w:tcW w:w="1980" w:type="dxa"/>
          </w:tcPr>
          <w:p w:rsidR="0062041E" w:rsidRPr="00027081" w:rsidRDefault="0062041E" w:rsidP="00A71FF2">
            <w:pPr>
              <w:jc w:val="center"/>
              <w:rPr>
                <w:sz w:val="18"/>
                <w:szCs w:val="18"/>
              </w:rPr>
            </w:pPr>
            <w:r w:rsidRPr="00027081">
              <w:rPr>
                <w:sz w:val="18"/>
                <w:szCs w:val="18"/>
              </w:rPr>
              <w:t>44.5</w:t>
            </w:r>
          </w:p>
        </w:tc>
        <w:tc>
          <w:tcPr>
            <w:tcW w:w="1980" w:type="dxa"/>
          </w:tcPr>
          <w:p w:rsidR="0062041E" w:rsidRPr="00027081" w:rsidRDefault="0062041E" w:rsidP="00A71FF2">
            <w:pPr>
              <w:jc w:val="center"/>
              <w:rPr>
                <w:sz w:val="18"/>
                <w:szCs w:val="18"/>
              </w:rPr>
            </w:pPr>
            <w:r w:rsidRPr="00027081">
              <w:rPr>
                <w:sz w:val="18"/>
                <w:szCs w:val="18"/>
              </w:rPr>
              <w:t>37.7</w:t>
            </w:r>
          </w:p>
        </w:tc>
        <w:tc>
          <w:tcPr>
            <w:tcW w:w="1980" w:type="dxa"/>
          </w:tcPr>
          <w:p w:rsidR="0062041E" w:rsidRPr="00027081" w:rsidRDefault="0062041E" w:rsidP="00A71FF2">
            <w:pPr>
              <w:jc w:val="center"/>
              <w:rPr>
                <w:sz w:val="18"/>
                <w:szCs w:val="18"/>
              </w:rPr>
            </w:pPr>
            <w:r w:rsidRPr="00027081">
              <w:rPr>
                <w:sz w:val="18"/>
                <w:szCs w:val="18"/>
              </w:rPr>
              <w:t>42.0</w:t>
            </w:r>
          </w:p>
        </w:tc>
      </w:tr>
      <w:tr w:rsidR="0062041E" w:rsidRPr="00027081" w:rsidTr="001F3906">
        <w:tc>
          <w:tcPr>
            <w:tcW w:w="2065" w:type="dxa"/>
          </w:tcPr>
          <w:p w:rsidR="0062041E" w:rsidRPr="00027081" w:rsidRDefault="0062041E">
            <w:pPr>
              <w:rPr>
                <w:b/>
                <w:sz w:val="18"/>
                <w:szCs w:val="18"/>
              </w:rPr>
            </w:pPr>
            <w:r w:rsidRPr="00027081">
              <w:rPr>
                <w:b/>
                <w:sz w:val="18"/>
                <w:szCs w:val="18"/>
              </w:rPr>
              <w:t>Age (years)</w:t>
            </w:r>
            <w:r w:rsidRPr="00027081">
              <w:rPr>
                <w:b/>
                <w:sz w:val="18"/>
                <w:szCs w:val="18"/>
                <w:vertAlign w:val="superscript"/>
              </w:rPr>
              <w:t>1</w:t>
            </w:r>
          </w:p>
        </w:tc>
        <w:tc>
          <w:tcPr>
            <w:tcW w:w="2070" w:type="dxa"/>
          </w:tcPr>
          <w:p w:rsidR="0062041E" w:rsidRPr="00027081" w:rsidRDefault="0062041E" w:rsidP="00A71FF2">
            <w:pPr>
              <w:jc w:val="center"/>
              <w:rPr>
                <w:sz w:val="18"/>
                <w:szCs w:val="18"/>
              </w:rPr>
            </w:pPr>
            <w:r w:rsidRPr="00027081">
              <w:rPr>
                <w:sz w:val="18"/>
                <w:szCs w:val="18"/>
              </w:rPr>
              <w:t>73.5 (5.8</w:t>
            </w:r>
            <w:r w:rsidR="001F3906">
              <w:rPr>
                <w:sz w:val="18"/>
                <w:szCs w:val="18"/>
              </w:rPr>
              <w:t>0</w:t>
            </w:r>
            <w:r w:rsidRPr="00027081">
              <w:rPr>
                <w:sz w:val="18"/>
                <w:szCs w:val="18"/>
              </w:rPr>
              <w:t>; 65 – 94)</w:t>
            </w:r>
          </w:p>
        </w:tc>
        <w:tc>
          <w:tcPr>
            <w:tcW w:w="1980" w:type="dxa"/>
          </w:tcPr>
          <w:p w:rsidR="0062041E" w:rsidRPr="00027081" w:rsidRDefault="001F3906" w:rsidP="00A71FF2">
            <w:pPr>
              <w:jc w:val="center"/>
              <w:rPr>
                <w:sz w:val="18"/>
                <w:szCs w:val="18"/>
              </w:rPr>
            </w:pPr>
            <w:r>
              <w:rPr>
                <w:sz w:val="18"/>
                <w:szCs w:val="18"/>
              </w:rPr>
              <w:t>72.8 (5.57</w:t>
            </w:r>
            <w:r w:rsidR="0062041E" w:rsidRPr="00027081">
              <w:rPr>
                <w:sz w:val="18"/>
                <w:szCs w:val="18"/>
              </w:rPr>
              <w:t>; 65 – 100)</w:t>
            </w:r>
          </w:p>
        </w:tc>
        <w:tc>
          <w:tcPr>
            <w:tcW w:w="1980" w:type="dxa"/>
          </w:tcPr>
          <w:p w:rsidR="0062041E" w:rsidRPr="00027081" w:rsidRDefault="0062041E" w:rsidP="00A71FF2">
            <w:pPr>
              <w:jc w:val="center"/>
              <w:rPr>
                <w:sz w:val="18"/>
                <w:szCs w:val="18"/>
              </w:rPr>
            </w:pPr>
            <w:r w:rsidRPr="00027081">
              <w:rPr>
                <w:sz w:val="18"/>
                <w:szCs w:val="18"/>
              </w:rPr>
              <w:t>72.6 (5.5</w:t>
            </w:r>
            <w:r w:rsidR="001F3906">
              <w:rPr>
                <w:sz w:val="18"/>
                <w:szCs w:val="18"/>
              </w:rPr>
              <w:t>0</w:t>
            </w:r>
            <w:r w:rsidRPr="00027081">
              <w:rPr>
                <w:sz w:val="18"/>
                <w:szCs w:val="18"/>
              </w:rPr>
              <w:t>; 65 – 93)</w:t>
            </w:r>
          </w:p>
        </w:tc>
        <w:tc>
          <w:tcPr>
            <w:tcW w:w="1980" w:type="dxa"/>
          </w:tcPr>
          <w:p w:rsidR="0062041E" w:rsidRPr="00027081" w:rsidRDefault="0062041E" w:rsidP="00A71FF2">
            <w:pPr>
              <w:jc w:val="center"/>
              <w:rPr>
                <w:sz w:val="18"/>
                <w:szCs w:val="18"/>
              </w:rPr>
            </w:pPr>
            <w:r w:rsidRPr="00027081">
              <w:rPr>
                <w:sz w:val="18"/>
                <w:szCs w:val="18"/>
              </w:rPr>
              <w:t>72.8 (5.</w:t>
            </w:r>
            <w:r w:rsidR="001F3906">
              <w:rPr>
                <w:sz w:val="18"/>
                <w:szCs w:val="18"/>
              </w:rPr>
              <w:t>5</w:t>
            </w:r>
            <w:r w:rsidRPr="00027081">
              <w:rPr>
                <w:sz w:val="18"/>
                <w:szCs w:val="18"/>
              </w:rPr>
              <w:t>6; 65 – 100)</w:t>
            </w:r>
          </w:p>
        </w:tc>
      </w:tr>
      <w:tr w:rsidR="0062041E" w:rsidRPr="00027081" w:rsidTr="001F3906">
        <w:tc>
          <w:tcPr>
            <w:tcW w:w="2065" w:type="dxa"/>
          </w:tcPr>
          <w:p w:rsidR="0062041E" w:rsidRPr="00027081" w:rsidRDefault="0062041E" w:rsidP="00A71FF2">
            <w:pPr>
              <w:rPr>
                <w:b/>
                <w:sz w:val="18"/>
                <w:szCs w:val="18"/>
              </w:rPr>
            </w:pPr>
            <w:r w:rsidRPr="00027081">
              <w:rPr>
                <w:b/>
                <w:sz w:val="18"/>
                <w:szCs w:val="18"/>
              </w:rPr>
              <w:t>BMI (kg/m</w:t>
            </w:r>
            <w:r w:rsidRPr="00027081">
              <w:rPr>
                <w:b/>
                <w:sz w:val="18"/>
                <w:szCs w:val="18"/>
                <w:vertAlign w:val="superscript"/>
              </w:rPr>
              <w:t>2</w:t>
            </w:r>
            <w:r w:rsidRPr="00027081">
              <w:rPr>
                <w:b/>
                <w:sz w:val="18"/>
                <w:szCs w:val="18"/>
              </w:rPr>
              <w:t>)</w:t>
            </w:r>
            <w:r w:rsidRPr="00027081">
              <w:rPr>
                <w:b/>
                <w:sz w:val="18"/>
                <w:szCs w:val="18"/>
                <w:vertAlign w:val="superscript"/>
              </w:rPr>
              <w:t xml:space="preserve"> 1</w:t>
            </w:r>
          </w:p>
        </w:tc>
        <w:tc>
          <w:tcPr>
            <w:tcW w:w="2070" w:type="dxa"/>
          </w:tcPr>
          <w:p w:rsidR="0062041E" w:rsidRPr="00027081" w:rsidRDefault="00A71FF2" w:rsidP="00A71FF2">
            <w:pPr>
              <w:jc w:val="center"/>
              <w:rPr>
                <w:sz w:val="18"/>
                <w:szCs w:val="18"/>
              </w:rPr>
            </w:pPr>
            <w:r w:rsidRPr="00027081">
              <w:rPr>
                <w:sz w:val="18"/>
                <w:szCs w:val="18"/>
              </w:rPr>
              <w:t>23.8 (3.6</w:t>
            </w:r>
            <w:r w:rsidR="001F3906">
              <w:rPr>
                <w:sz w:val="18"/>
                <w:szCs w:val="18"/>
              </w:rPr>
              <w:t>4</w:t>
            </w:r>
            <w:r w:rsidRPr="00027081">
              <w:rPr>
                <w:sz w:val="18"/>
                <w:szCs w:val="18"/>
              </w:rPr>
              <w:t>; 15.6 – 38.6)</w:t>
            </w:r>
          </w:p>
        </w:tc>
        <w:tc>
          <w:tcPr>
            <w:tcW w:w="1980" w:type="dxa"/>
          </w:tcPr>
          <w:p w:rsidR="0062041E" w:rsidRPr="00027081" w:rsidRDefault="001F3906" w:rsidP="00A71FF2">
            <w:pPr>
              <w:jc w:val="center"/>
              <w:rPr>
                <w:sz w:val="18"/>
                <w:szCs w:val="18"/>
              </w:rPr>
            </w:pPr>
            <w:r>
              <w:rPr>
                <w:sz w:val="18"/>
                <w:szCs w:val="18"/>
              </w:rPr>
              <w:t>26.1 (4.16</w:t>
            </w:r>
            <w:r w:rsidR="00A71FF2" w:rsidRPr="00027081">
              <w:rPr>
                <w:sz w:val="18"/>
                <w:szCs w:val="18"/>
              </w:rPr>
              <w:t>; 14.7 – 53.2)</w:t>
            </w:r>
          </w:p>
        </w:tc>
        <w:tc>
          <w:tcPr>
            <w:tcW w:w="1980" w:type="dxa"/>
          </w:tcPr>
          <w:p w:rsidR="0062041E" w:rsidRPr="00027081" w:rsidRDefault="001F3906" w:rsidP="00A71FF2">
            <w:pPr>
              <w:jc w:val="center"/>
              <w:rPr>
                <w:sz w:val="18"/>
                <w:szCs w:val="18"/>
              </w:rPr>
            </w:pPr>
            <w:r>
              <w:rPr>
                <w:sz w:val="18"/>
                <w:szCs w:val="18"/>
              </w:rPr>
              <w:t>28.1 (5.18</w:t>
            </w:r>
            <w:r w:rsidR="00A71FF2" w:rsidRPr="00027081">
              <w:rPr>
                <w:sz w:val="18"/>
                <w:szCs w:val="18"/>
              </w:rPr>
              <w:t>; 15.3 – 58.8)</w:t>
            </w:r>
          </w:p>
        </w:tc>
        <w:tc>
          <w:tcPr>
            <w:tcW w:w="1980" w:type="dxa"/>
          </w:tcPr>
          <w:p w:rsidR="0062041E" w:rsidRPr="00027081" w:rsidRDefault="00A71FF2" w:rsidP="00A71FF2">
            <w:pPr>
              <w:jc w:val="center"/>
              <w:rPr>
                <w:sz w:val="18"/>
                <w:szCs w:val="18"/>
              </w:rPr>
            </w:pPr>
            <w:r w:rsidRPr="00027081">
              <w:rPr>
                <w:sz w:val="18"/>
                <w:szCs w:val="18"/>
              </w:rPr>
              <w:t>26.7 (4.7</w:t>
            </w:r>
            <w:r w:rsidR="001F3906">
              <w:rPr>
                <w:sz w:val="18"/>
                <w:szCs w:val="18"/>
              </w:rPr>
              <w:t>2</w:t>
            </w:r>
            <w:r w:rsidRPr="00027081">
              <w:rPr>
                <w:sz w:val="18"/>
                <w:szCs w:val="18"/>
              </w:rPr>
              <w:t>; 14.7 – 58.8)</w:t>
            </w:r>
          </w:p>
        </w:tc>
      </w:tr>
      <w:tr w:rsidR="0062041E" w:rsidRPr="00027081" w:rsidTr="001F3906">
        <w:tc>
          <w:tcPr>
            <w:tcW w:w="2065" w:type="dxa"/>
          </w:tcPr>
          <w:p w:rsidR="0062041E" w:rsidRPr="00027081" w:rsidRDefault="0062041E">
            <w:pPr>
              <w:rPr>
                <w:b/>
                <w:sz w:val="18"/>
                <w:szCs w:val="18"/>
              </w:rPr>
            </w:pPr>
            <w:r w:rsidRPr="00027081">
              <w:rPr>
                <w:b/>
                <w:sz w:val="18"/>
                <w:szCs w:val="18"/>
              </w:rPr>
              <w:t>Cholesterol (mg/</w:t>
            </w:r>
            <w:proofErr w:type="spellStart"/>
            <w:r w:rsidRPr="00027081">
              <w:rPr>
                <w:b/>
                <w:sz w:val="18"/>
                <w:szCs w:val="18"/>
              </w:rPr>
              <w:t>dL</w:t>
            </w:r>
            <w:proofErr w:type="spellEnd"/>
            <w:r w:rsidRPr="00027081">
              <w:rPr>
                <w:b/>
                <w:sz w:val="18"/>
                <w:szCs w:val="18"/>
              </w:rPr>
              <w:t>)</w:t>
            </w:r>
            <w:r w:rsidRPr="00027081">
              <w:rPr>
                <w:b/>
                <w:sz w:val="18"/>
                <w:szCs w:val="18"/>
                <w:vertAlign w:val="superscript"/>
              </w:rPr>
              <w:t xml:space="preserve"> 1</w:t>
            </w:r>
          </w:p>
        </w:tc>
        <w:tc>
          <w:tcPr>
            <w:tcW w:w="2070" w:type="dxa"/>
          </w:tcPr>
          <w:p w:rsidR="0062041E" w:rsidRPr="00027081" w:rsidRDefault="00A71FF2" w:rsidP="00A71FF2">
            <w:pPr>
              <w:jc w:val="center"/>
              <w:rPr>
                <w:sz w:val="18"/>
                <w:szCs w:val="18"/>
              </w:rPr>
            </w:pPr>
            <w:r w:rsidRPr="00027081">
              <w:rPr>
                <w:sz w:val="18"/>
                <w:szCs w:val="18"/>
              </w:rPr>
              <w:t>205.9 (40.5</w:t>
            </w:r>
            <w:r w:rsidR="001F3906">
              <w:rPr>
                <w:sz w:val="18"/>
                <w:szCs w:val="18"/>
              </w:rPr>
              <w:t>3</w:t>
            </w:r>
            <w:r w:rsidRPr="00027081">
              <w:rPr>
                <w:sz w:val="18"/>
                <w:szCs w:val="18"/>
              </w:rPr>
              <w:t>; 109 – 407)</w:t>
            </w:r>
          </w:p>
        </w:tc>
        <w:tc>
          <w:tcPr>
            <w:tcW w:w="1980" w:type="dxa"/>
          </w:tcPr>
          <w:p w:rsidR="0062041E" w:rsidRPr="00027081" w:rsidRDefault="00A71FF2" w:rsidP="00A71FF2">
            <w:pPr>
              <w:jc w:val="center"/>
              <w:rPr>
                <w:sz w:val="18"/>
                <w:szCs w:val="18"/>
              </w:rPr>
            </w:pPr>
            <w:r w:rsidRPr="00027081">
              <w:rPr>
                <w:sz w:val="18"/>
                <w:szCs w:val="18"/>
              </w:rPr>
              <w:t>212.5 (38.6</w:t>
            </w:r>
            <w:r w:rsidR="001F3906">
              <w:rPr>
                <w:sz w:val="18"/>
                <w:szCs w:val="18"/>
              </w:rPr>
              <w:t>0</w:t>
            </w:r>
            <w:r w:rsidRPr="00027081">
              <w:rPr>
                <w:sz w:val="18"/>
                <w:szCs w:val="18"/>
              </w:rPr>
              <w:t>; 73 – 363)</w:t>
            </w:r>
          </w:p>
        </w:tc>
        <w:tc>
          <w:tcPr>
            <w:tcW w:w="1980" w:type="dxa"/>
          </w:tcPr>
          <w:p w:rsidR="0062041E" w:rsidRPr="00027081" w:rsidRDefault="00A71FF2" w:rsidP="00A71FF2">
            <w:pPr>
              <w:jc w:val="center"/>
              <w:rPr>
                <w:sz w:val="18"/>
                <w:szCs w:val="18"/>
              </w:rPr>
            </w:pPr>
            <w:r w:rsidRPr="00027081">
              <w:rPr>
                <w:sz w:val="18"/>
                <w:szCs w:val="18"/>
              </w:rPr>
              <w:t>211.8 (39.7</w:t>
            </w:r>
            <w:r w:rsidR="001F3906">
              <w:rPr>
                <w:sz w:val="18"/>
                <w:szCs w:val="18"/>
              </w:rPr>
              <w:t>0</w:t>
            </w:r>
            <w:r w:rsidRPr="00027081">
              <w:rPr>
                <w:sz w:val="18"/>
                <w:szCs w:val="18"/>
              </w:rPr>
              <w:t>; 96 – 430)</w:t>
            </w:r>
          </w:p>
        </w:tc>
        <w:tc>
          <w:tcPr>
            <w:tcW w:w="1980" w:type="dxa"/>
          </w:tcPr>
          <w:p w:rsidR="0062041E" w:rsidRPr="00027081" w:rsidRDefault="00A71FF2" w:rsidP="00A71FF2">
            <w:pPr>
              <w:jc w:val="center"/>
              <w:rPr>
                <w:sz w:val="18"/>
                <w:szCs w:val="18"/>
              </w:rPr>
            </w:pPr>
            <w:r w:rsidRPr="00027081">
              <w:rPr>
                <w:sz w:val="18"/>
                <w:szCs w:val="18"/>
              </w:rPr>
              <w:t>211.7 (39.2</w:t>
            </w:r>
            <w:r w:rsidR="001F3906">
              <w:rPr>
                <w:sz w:val="18"/>
                <w:szCs w:val="18"/>
              </w:rPr>
              <w:t>3</w:t>
            </w:r>
            <w:r w:rsidRPr="00027081">
              <w:rPr>
                <w:sz w:val="18"/>
                <w:szCs w:val="18"/>
              </w:rPr>
              <w:t>; 73 – 430)</w:t>
            </w:r>
          </w:p>
        </w:tc>
      </w:tr>
      <w:tr w:rsidR="0062041E" w:rsidRPr="00027081" w:rsidTr="001F3906">
        <w:tc>
          <w:tcPr>
            <w:tcW w:w="2065" w:type="dxa"/>
          </w:tcPr>
          <w:p w:rsidR="0062041E" w:rsidRPr="00027081" w:rsidRDefault="0062041E">
            <w:pPr>
              <w:rPr>
                <w:b/>
                <w:sz w:val="18"/>
                <w:szCs w:val="18"/>
              </w:rPr>
            </w:pPr>
            <w:r w:rsidRPr="00027081">
              <w:rPr>
                <w:b/>
                <w:sz w:val="18"/>
                <w:szCs w:val="18"/>
              </w:rPr>
              <w:t xml:space="preserve">Smoking history (%) </w:t>
            </w:r>
          </w:p>
        </w:tc>
        <w:tc>
          <w:tcPr>
            <w:tcW w:w="2070" w:type="dxa"/>
          </w:tcPr>
          <w:p w:rsidR="0062041E" w:rsidRPr="00027081" w:rsidRDefault="00A71FF2" w:rsidP="00A71FF2">
            <w:pPr>
              <w:jc w:val="center"/>
              <w:rPr>
                <w:sz w:val="18"/>
                <w:szCs w:val="18"/>
              </w:rPr>
            </w:pPr>
            <w:r w:rsidRPr="00027081">
              <w:rPr>
                <w:sz w:val="18"/>
                <w:szCs w:val="18"/>
              </w:rPr>
              <w:t>9.6</w:t>
            </w:r>
          </w:p>
        </w:tc>
        <w:tc>
          <w:tcPr>
            <w:tcW w:w="1980" w:type="dxa"/>
          </w:tcPr>
          <w:p w:rsidR="0062041E" w:rsidRPr="00027081" w:rsidRDefault="00A71FF2" w:rsidP="00A71FF2">
            <w:pPr>
              <w:jc w:val="center"/>
              <w:rPr>
                <w:sz w:val="18"/>
                <w:szCs w:val="18"/>
              </w:rPr>
            </w:pPr>
            <w:r w:rsidRPr="00027081">
              <w:rPr>
                <w:sz w:val="18"/>
                <w:szCs w:val="18"/>
              </w:rPr>
              <w:t>10.0</w:t>
            </w:r>
          </w:p>
        </w:tc>
        <w:tc>
          <w:tcPr>
            <w:tcW w:w="1980" w:type="dxa"/>
          </w:tcPr>
          <w:p w:rsidR="0062041E" w:rsidRPr="00027081" w:rsidRDefault="00A71FF2" w:rsidP="00A71FF2">
            <w:pPr>
              <w:jc w:val="center"/>
              <w:rPr>
                <w:sz w:val="18"/>
                <w:szCs w:val="18"/>
              </w:rPr>
            </w:pPr>
            <w:r w:rsidRPr="00027081">
              <w:rPr>
                <w:sz w:val="18"/>
                <w:szCs w:val="18"/>
              </w:rPr>
              <w:t>15.7</w:t>
            </w:r>
          </w:p>
        </w:tc>
        <w:tc>
          <w:tcPr>
            <w:tcW w:w="1980" w:type="dxa"/>
          </w:tcPr>
          <w:p w:rsidR="0062041E" w:rsidRPr="00027081" w:rsidRDefault="00A71FF2" w:rsidP="00A71FF2">
            <w:pPr>
              <w:jc w:val="center"/>
              <w:rPr>
                <w:sz w:val="18"/>
                <w:szCs w:val="18"/>
              </w:rPr>
            </w:pPr>
            <w:r w:rsidRPr="00027081">
              <w:rPr>
                <w:sz w:val="18"/>
                <w:szCs w:val="18"/>
              </w:rPr>
              <w:t>12.2</w:t>
            </w:r>
          </w:p>
        </w:tc>
      </w:tr>
      <w:tr w:rsidR="0062041E" w:rsidRPr="00027081" w:rsidTr="001F3906">
        <w:tc>
          <w:tcPr>
            <w:tcW w:w="2065" w:type="dxa"/>
          </w:tcPr>
          <w:p w:rsidR="0062041E" w:rsidRPr="00027081" w:rsidRDefault="0062041E">
            <w:pPr>
              <w:rPr>
                <w:b/>
                <w:sz w:val="18"/>
                <w:szCs w:val="18"/>
              </w:rPr>
            </w:pPr>
            <w:r w:rsidRPr="00027081">
              <w:rPr>
                <w:b/>
                <w:sz w:val="18"/>
                <w:szCs w:val="18"/>
              </w:rPr>
              <w:t>Prior CVD (%)</w:t>
            </w:r>
          </w:p>
        </w:tc>
        <w:tc>
          <w:tcPr>
            <w:tcW w:w="2070" w:type="dxa"/>
          </w:tcPr>
          <w:p w:rsidR="0062041E" w:rsidRPr="00027081" w:rsidRDefault="00A71FF2" w:rsidP="00A71FF2">
            <w:pPr>
              <w:jc w:val="center"/>
              <w:rPr>
                <w:sz w:val="18"/>
                <w:szCs w:val="18"/>
              </w:rPr>
            </w:pPr>
            <w:r w:rsidRPr="00027081">
              <w:rPr>
                <w:sz w:val="18"/>
                <w:szCs w:val="18"/>
              </w:rPr>
              <w:t>18.2</w:t>
            </w:r>
          </w:p>
        </w:tc>
        <w:tc>
          <w:tcPr>
            <w:tcW w:w="1980" w:type="dxa"/>
          </w:tcPr>
          <w:p w:rsidR="0062041E" w:rsidRPr="00027081" w:rsidRDefault="00A71FF2" w:rsidP="00A71FF2">
            <w:pPr>
              <w:jc w:val="center"/>
              <w:rPr>
                <w:sz w:val="18"/>
                <w:szCs w:val="18"/>
              </w:rPr>
            </w:pPr>
            <w:r w:rsidRPr="00027081">
              <w:rPr>
                <w:sz w:val="18"/>
                <w:szCs w:val="18"/>
              </w:rPr>
              <w:t>20.6</w:t>
            </w:r>
          </w:p>
        </w:tc>
        <w:tc>
          <w:tcPr>
            <w:tcW w:w="1980" w:type="dxa"/>
          </w:tcPr>
          <w:p w:rsidR="0062041E" w:rsidRPr="00027081" w:rsidRDefault="00A71FF2" w:rsidP="00A71FF2">
            <w:pPr>
              <w:jc w:val="center"/>
              <w:rPr>
                <w:sz w:val="18"/>
                <w:szCs w:val="18"/>
              </w:rPr>
            </w:pPr>
            <w:r w:rsidRPr="00027081">
              <w:rPr>
                <w:sz w:val="18"/>
                <w:szCs w:val="18"/>
              </w:rPr>
              <w:t>27.2</w:t>
            </w:r>
          </w:p>
        </w:tc>
        <w:tc>
          <w:tcPr>
            <w:tcW w:w="1980" w:type="dxa"/>
          </w:tcPr>
          <w:p w:rsidR="0062041E" w:rsidRPr="00027081" w:rsidRDefault="00A71FF2" w:rsidP="00A71FF2">
            <w:pPr>
              <w:jc w:val="center"/>
              <w:rPr>
                <w:sz w:val="18"/>
                <w:szCs w:val="18"/>
              </w:rPr>
            </w:pPr>
            <w:r w:rsidRPr="00027081">
              <w:rPr>
                <w:sz w:val="18"/>
                <w:szCs w:val="18"/>
              </w:rPr>
              <w:t>23.0</w:t>
            </w:r>
          </w:p>
        </w:tc>
      </w:tr>
      <w:tr w:rsidR="00484B06" w:rsidRPr="00027081" w:rsidTr="001F3906">
        <w:tc>
          <w:tcPr>
            <w:tcW w:w="2065" w:type="dxa"/>
          </w:tcPr>
          <w:p w:rsidR="00484B06" w:rsidRPr="00027081" w:rsidRDefault="00484B06">
            <w:pPr>
              <w:rPr>
                <w:b/>
                <w:sz w:val="18"/>
                <w:szCs w:val="18"/>
              </w:rPr>
            </w:pPr>
            <w:r>
              <w:rPr>
                <w:b/>
                <w:sz w:val="18"/>
                <w:szCs w:val="18"/>
              </w:rPr>
              <w:t>Death within 4 years (%)</w:t>
            </w:r>
          </w:p>
        </w:tc>
        <w:tc>
          <w:tcPr>
            <w:tcW w:w="2070" w:type="dxa"/>
          </w:tcPr>
          <w:p w:rsidR="00484B06" w:rsidRPr="00027081" w:rsidRDefault="00484B06" w:rsidP="00A71FF2">
            <w:pPr>
              <w:jc w:val="center"/>
              <w:rPr>
                <w:sz w:val="18"/>
                <w:szCs w:val="18"/>
              </w:rPr>
            </w:pPr>
            <w:r>
              <w:rPr>
                <w:sz w:val="18"/>
                <w:szCs w:val="18"/>
              </w:rPr>
              <w:t>4.9</w:t>
            </w:r>
          </w:p>
        </w:tc>
        <w:tc>
          <w:tcPr>
            <w:tcW w:w="1980" w:type="dxa"/>
          </w:tcPr>
          <w:p w:rsidR="00484B06" w:rsidRPr="00027081" w:rsidRDefault="00484B06" w:rsidP="00A71FF2">
            <w:pPr>
              <w:jc w:val="center"/>
              <w:rPr>
                <w:sz w:val="18"/>
                <w:szCs w:val="18"/>
              </w:rPr>
            </w:pPr>
            <w:r>
              <w:rPr>
                <w:sz w:val="18"/>
                <w:szCs w:val="18"/>
              </w:rPr>
              <w:t>7.7</w:t>
            </w:r>
          </w:p>
        </w:tc>
        <w:tc>
          <w:tcPr>
            <w:tcW w:w="1980" w:type="dxa"/>
          </w:tcPr>
          <w:p w:rsidR="00484B06" w:rsidRPr="00027081" w:rsidRDefault="00484B06" w:rsidP="00A71FF2">
            <w:pPr>
              <w:jc w:val="center"/>
              <w:rPr>
                <w:sz w:val="18"/>
                <w:szCs w:val="18"/>
              </w:rPr>
            </w:pPr>
            <w:r>
              <w:rPr>
                <w:sz w:val="18"/>
                <w:szCs w:val="18"/>
              </w:rPr>
              <w:t>13.9</w:t>
            </w:r>
          </w:p>
        </w:tc>
        <w:tc>
          <w:tcPr>
            <w:tcW w:w="1980" w:type="dxa"/>
          </w:tcPr>
          <w:p w:rsidR="00484B06" w:rsidRPr="00027081" w:rsidRDefault="00484B06" w:rsidP="00A71FF2">
            <w:pPr>
              <w:jc w:val="center"/>
              <w:rPr>
                <w:sz w:val="18"/>
                <w:szCs w:val="18"/>
              </w:rPr>
            </w:pPr>
            <w:r>
              <w:rPr>
                <w:sz w:val="18"/>
                <w:szCs w:val="18"/>
              </w:rPr>
              <w:t>9.8</w:t>
            </w:r>
          </w:p>
        </w:tc>
      </w:tr>
    </w:tbl>
    <w:p w:rsidR="0087341F" w:rsidRDefault="0062041E">
      <w:pPr>
        <w:rPr>
          <w:sz w:val="20"/>
          <w:szCs w:val="20"/>
        </w:rPr>
      </w:pPr>
      <w:r w:rsidRPr="00433AAE">
        <w:rPr>
          <w:sz w:val="20"/>
          <w:szCs w:val="20"/>
          <w:vertAlign w:val="superscript"/>
        </w:rPr>
        <w:t>1</w:t>
      </w:r>
      <w:r w:rsidRPr="00433AAE">
        <w:rPr>
          <w:sz w:val="20"/>
          <w:szCs w:val="20"/>
        </w:rPr>
        <w:t>Descriptive statistics presented are the mean (standard deviation; minimum – maximum)</w:t>
      </w:r>
    </w:p>
    <w:p w:rsidR="005B1A94" w:rsidRDefault="005B1A94" w:rsidP="00615EAA">
      <w:pPr>
        <w:rPr>
          <w:i/>
        </w:rPr>
      </w:pPr>
    </w:p>
    <w:p w:rsidR="00615EAA" w:rsidRDefault="00615EAA" w:rsidP="00615EAA">
      <w:r>
        <w:rPr>
          <w:i/>
        </w:rPr>
        <w:t>Methods</w:t>
      </w:r>
      <w:r>
        <w:t xml:space="preserve">: An indicator variable was created for death within four years of enrollment in the study (no subjects were censored during that period of observation).  Descriptive statistics are described by groups based </w:t>
      </w:r>
      <w:r w:rsidR="001038C5">
        <w:t>on death within four years, survival for four years post-study entry</w:t>
      </w:r>
      <w:r>
        <w:t xml:space="preserve">, as well as in the overall sample.  The mean, standard deviation, minimum and maximum are included within each group defined by </w:t>
      </w:r>
      <w:r w:rsidR="001038C5">
        <w:t>vital status at four years</w:t>
      </w:r>
      <w:r>
        <w:t xml:space="preserve"> for continuous variables, such as age, BMI, </w:t>
      </w:r>
      <w:r w:rsidR="001038C5">
        <w:t xml:space="preserve">serum CRP, </w:t>
      </w:r>
      <w:r>
        <w:t xml:space="preserve">and cholesterol.  Percentages are used for binary variables, such as gender, smoking history, and prior history of </w:t>
      </w:r>
      <w:r w:rsidR="009A43AB">
        <w:t>CVD</w:t>
      </w:r>
      <w:r>
        <w:t xml:space="preserve">.  </w:t>
      </w:r>
    </w:p>
    <w:p w:rsidR="00615EAA" w:rsidRDefault="002477E0" w:rsidP="00615EAA">
      <w:r>
        <w:rPr>
          <w:i/>
        </w:rPr>
        <w:t>Results</w:t>
      </w:r>
      <w:r>
        <w:t>: Data is available on 5000 subjects.  However, there are 67 subjects (including seven who died within four years) that have missing data with respect to serum CRP.  Subjects with missing data are not included, or simply ignored at this point, in the analyses, though it is important to emphasize that the effect on the generalizability of the results due to these omissions cannot be evaluated.  Out of the remaining 4933 subjects, six subjects were missing data on the variable, smoking history, three subjects were missing data on the variable, cholesterol, and 13 subjects were missing data on the variable, BMI.</w:t>
      </w:r>
    </w:p>
    <w:p w:rsidR="002477E0" w:rsidRDefault="00615EAA">
      <w:r>
        <w:t xml:space="preserve">From the </w:t>
      </w:r>
      <w:r w:rsidR="002477E0">
        <w:t>4933</w:t>
      </w:r>
      <w:r>
        <w:t xml:space="preserve"> subjects with available measurements, </w:t>
      </w:r>
      <w:r w:rsidR="002477E0">
        <w:t xml:space="preserve">484 died within four years of the beginning of the study, while 4449 were still alive four years after the study began.  The table below gives the descriptive statistics within each group.  Subjects </w:t>
      </w:r>
      <w:r w:rsidR="00B6587C">
        <w:t>who</w:t>
      </w:r>
      <w:r w:rsidR="002477E0">
        <w:t xml:space="preserve"> died within four years post-study enrollment were more likely to be male, tended to be older, had lower cholesterol levels, and more likely to have a smoking history and prior CVD, as compared to subjects still alive at four years post-study enrollment.  Subjects </w:t>
      </w:r>
      <w:r w:rsidR="00B6587C">
        <w:t>who</w:t>
      </w:r>
      <w:r w:rsidR="002477E0">
        <w:t xml:space="preserve"> died within four years also tended to have higher serum CRP levels at the start of the study: mean serum CRP was 5.4 mg/L among subjects </w:t>
      </w:r>
      <w:r w:rsidR="00B6587C">
        <w:t>who</w:t>
      </w:r>
      <w:r w:rsidR="002477E0">
        <w:t xml:space="preserve"> died within four years as compared to a mean serum CRP of 3.4 mg/L among subjects that were still alive after four years.    </w:t>
      </w:r>
    </w:p>
    <w:p w:rsidR="00E26939" w:rsidRPr="002477E0" w:rsidRDefault="00E26939"/>
    <w:tbl>
      <w:tblPr>
        <w:tblStyle w:val="TableGrid"/>
        <w:tblW w:w="7825" w:type="dxa"/>
        <w:tblLook w:val="04A0" w:firstRow="1" w:lastRow="0" w:firstColumn="1" w:lastColumn="0" w:noHBand="0" w:noVBand="1"/>
      </w:tblPr>
      <w:tblGrid>
        <w:gridCol w:w="1795"/>
        <w:gridCol w:w="1980"/>
        <w:gridCol w:w="1980"/>
        <w:gridCol w:w="2070"/>
      </w:tblGrid>
      <w:tr w:rsidR="00DF596B" w:rsidRPr="00027081" w:rsidTr="001F3906">
        <w:tc>
          <w:tcPr>
            <w:tcW w:w="7825" w:type="dxa"/>
            <w:gridSpan w:val="4"/>
          </w:tcPr>
          <w:p w:rsidR="00DF596B" w:rsidRPr="00DF596B" w:rsidRDefault="00DF596B" w:rsidP="00D91C94">
            <w:pPr>
              <w:jc w:val="center"/>
              <w:rPr>
                <w:b/>
                <w:sz w:val="18"/>
                <w:szCs w:val="18"/>
              </w:rPr>
            </w:pPr>
            <w:r w:rsidRPr="00DF596B">
              <w:rPr>
                <w:b/>
                <w:sz w:val="18"/>
                <w:szCs w:val="18"/>
              </w:rPr>
              <w:t>Vital Status at 4 Years Post-Study Enrollment</w:t>
            </w:r>
          </w:p>
        </w:tc>
      </w:tr>
      <w:tr w:rsidR="00DF596B" w:rsidRPr="00027081" w:rsidTr="001F3906">
        <w:tc>
          <w:tcPr>
            <w:tcW w:w="1795" w:type="dxa"/>
          </w:tcPr>
          <w:p w:rsidR="00DF596B" w:rsidRPr="00027081" w:rsidRDefault="00DF596B" w:rsidP="00D91C94">
            <w:pPr>
              <w:rPr>
                <w:sz w:val="18"/>
                <w:szCs w:val="18"/>
              </w:rPr>
            </w:pPr>
          </w:p>
        </w:tc>
        <w:tc>
          <w:tcPr>
            <w:tcW w:w="1980" w:type="dxa"/>
          </w:tcPr>
          <w:p w:rsidR="00DF596B" w:rsidRPr="00027081" w:rsidRDefault="00DF596B" w:rsidP="00D91C94">
            <w:pPr>
              <w:jc w:val="center"/>
              <w:rPr>
                <w:b/>
                <w:sz w:val="18"/>
                <w:szCs w:val="18"/>
              </w:rPr>
            </w:pPr>
            <w:r>
              <w:rPr>
                <w:b/>
                <w:sz w:val="18"/>
                <w:szCs w:val="18"/>
              </w:rPr>
              <w:t>Alive at 4 years</w:t>
            </w:r>
          </w:p>
          <w:p w:rsidR="00DF596B" w:rsidRPr="00027081" w:rsidRDefault="00DF596B" w:rsidP="002579DF">
            <w:pPr>
              <w:jc w:val="center"/>
              <w:rPr>
                <w:b/>
                <w:sz w:val="18"/>
                <w:szCs w:val="18"/>
              </w:rPr>
            </w:pPr>
            <w:r w:rsidRPr="00027081">
              <w:rPr>
                <w:b/>
                <w:sz w:val="18"/>
                <w:szCs w:val="18"/>
              </w:rPr>
              <w:t>(n=</w:t>
            </w:r>
            <w:r w:rsidR="002579DF">
              <w:rPr>
                <w:b/>
                <w:sz w:val="18"/>
                <w:szCs w:val="18"/>
              </w:rPr>
              <w:t>4449</w:t>
            </w:r>
            <w:r w:rsidRPr="00027081">
              <w:rPr>
                <w:b/>
                <w:sz w:val="18"/>
                <w:szCs w:val="18"/>
              </w:rPr>
              <w:t>)</w:t>
            </w:r>
          </w:p>
        </w:tc>
        <w:tc>
          <w:tcPr>
            <w:tcW w:w="1980" w:type="dxa"/>
          </w:tcPr>
          <w:p w:rsidR="00DF596B" w:rsidRPr="00027081" w:rsidRDefault="00DF596B" w:rsidP="00D91C94">
            <w:pPr>
              <w:jc w:val="center"/>
              <w:rPr>
                <w:b/>
                <w:sz w:val="18"/>
                <w:szCs w:val="18"/>
              </w:rPr>
            </w:pPr>
            <w:r>
              <w:rPr>
                <w:b/>
                <w:sz w:val="18"/>
                <w:szCs w:val="18"/>
              </w:rPr>
              <w:t>Dead within 4 years</w:t>
            </w:r>
          </w:p>
          <w:p w:rsidR="00DF596B" w:rsidRPr="00027081" w:rsidRDefault="00DF596B" w:rsidP="002579DF">
            <w:pPr>
              <w:jc w:val="center"/>
              <w:rPr>
                <w:b/>
                <w:sz w:val="18"/>
                <w:szCs w:val="18"/>
              </w:rPr>
            </w:pPr>
            <w:r w:rsidRPr="00027081">
              <w:rPr>
                <w:b/>
                <w:sz w:val="18"/>
                <w:szCs w:val="18"/>
              </w:rPr>
              <w:t>(n=</w:t>
            </w:r>
            <w:r w:rsidR="002579DF">
              <w:rPr>
                <w:b/>
                <w:sz w:val="18"/>
                <w:szCs w:val="18"/>
              </w:rPr>
              <w:t>484</w:t>
            </w:r>
            <w:r w:rsidRPr="00027081">
              <w:rPr>
                <w:b/>
                <w:sz w:val="18"/>
                <w:szCs w:val="18"/>
              </w:rPr>
              <w:t>)</w:t>
            </w:r>
          </w:p>
        </w:tc>
        <w:tc>
          <w:tcPr>
            <w:tcW w:w="2070" w:type="dxa"/>
          </w:tcPr>
          <w:p w:rsidR="00DF596B" w:rsidRPr="00027081" w:rsidRDefault="00DF596B" w:rsidP="00D91C94">
            <w:pPr>
              <w:jc w:val="center"/>
              <w:rPr>
                <w:b/>
                <w:sz w:val="18"/>
                <w:szCs w:val="18"/>
              </w:rPr>
            </w:pPr>
            <w:r>
              <w:rPr>
                <w:b/>
                <w:sz w:val="18"/>
                <w:szCs w:val="18"/>
              </w:rPr>
              <w:t xml:space="preserve">All </w:t>
            </w:r>
            <w:r w:rsidR="00484B06">
              <w:rPr>
                <w:b/>
                <w:sz w:val="18"/>
                <w:szCs w:val="18"/>
              </w:rPr>
              <w:t>Subjects</w:t>
            </w:r>
          </w:p>
          <w:p w:rsidR="00DF596B" w:rsidRPr="00027081" w:rsidRDefault="00DF596B" w:rsidP="002579DF">
            <w:pPr>
              <w:jc w:val="center"/>
              <w:rPr>
                <w:b/>
                <w:sz w:val="18"/>
                <w:szCs w:val="18"/>
              </w:rPr>
            </w:pPr>
            <w:r w:rsidRPr="00027081">
              <w:rPr>
                <w:b/>
                <w:sz w:val="18"/>
                <w:szCs w:val="18"/>
              </w:rPr>
              <w:t>(n=</w:t>
            </w:r>
            <w:r w:rsidR="002579DF">
              <w:rPr>
                <w:b/>
                <w:sz w:val="18"/>
                <w:szCs w:val="18"/>
              </w:rPr>
              <w:t>4933</w:t>
            </w:r>
            <w:r w:rsidRPr="00027081">
              <w:rPr>
                <w:b/>
                <w:sz w:val="18"/>
                <w:szCs w:val="18"/>
              </w:rPr>
              <w:t>)</w:t>
            </w:r>
          </w:p>
        </w:tc>
      </w:tr>
      <w:tr w:rsidR="00DF596B" w:rsidRPr="00027081" w:rsidTr="001F3906">
        <w:tc>
          <w:tcPr>
            <w:tcW w:w="1795" w:type="dxa"/>
          </w:tcPr>
          <w:p w:rsidR="00DF596B" w:rsidRPr="00027081" w:rsidRDefault="00DF596B" w:rsidP="00D91C94">
            <w:pPr>
              <w:rPr>
                <w:b/>
                <w:sz w:val="18"/>
                <w:szCs w:val="18"/>
              </w:rPr>
            </w:pPr>
            <w:r w:rsidRPr="00027081">
              <w:rPr>
                <w:b/>
                <w:sz w:val="18"/>
                <w:szCs w:val="18"/>
              </w:rPr>
              <w:t>Male (%)</w:t>
            </w:r>
          </w:p>
        </w:tc>
        <w:tc>
          <w:tcPr>
            <w:tcW w:w="1980" w:type="dxa"/>
          </w:tcPr>
          <w:p w:rsidR="00DF596B" w:rsidRPr="00027081" w:rsidRDefault="00DF596B" w:rsidP="00D91C94">
            <w:pPr>
              <w:jc w:val="center"/>
              <w:rPr>
                <w:sz w:val="18"/>
                <w:szCs w:val="18"/>
              </w:rPr>
            </w:pPr>
            <w:r>
              <w:rPr>
                <w:sz w:val="18"/>
                <w:szCs w:val="18"/>
              </w:rPr>
              <w:t>39.9</w:t>
            </w:r>
          </w:p>
        </w:tc>
        <w:tc>
          <w:tcPr>
            <w:tcW w:w="1980" w:type="dxa"/>
          </w:tcPr>
          <w:p w:rsidR="00DF596B" w:rsidRPr="00027081" w:rsidRDefault="00DF596B" w:rsidP="00D91C94">
            <w:pPr>
              <w:jc w:val="center"/>
              <w:rPr>
                <w:sz w:val="18"/>
                <w:szCs w:val="18"/>
              </w:rPr>
            </w:pPr>
            <w:r>
              <w:rPr>
                <w:sz w:val="18"/>
                <w:szCs w:val="18"/>
              </w:rPr>
              <w:t>60.4</w:t>
            </w:r>
          </w:p>
        </w:tc>
        <w:tc>
          <w:tcPr>
            <w:tcW w:w="2070" w:type="dxa"/>
          </w:tcPr>
          <w:p w:rsidR="00DF596B" w:rsidRPr="00027081" w:rsidRDefault="00DF596B" w:rsidP="00D91C94">
            <w:pPr>
              <w:jc w:val="center"/>
              <w:rPr>
                <w:sz w:val="18"/>
                <w:szCs w:val="18"/>
              </w:rPr>
            </w:pPr>
            <w:r>
              <w:rPr>
                <w:sz w:val="18"/>
                <w:szCs w:val="18"/>
              </w:rPr>
              <w:t>41.9</w:t>
            </w:r>
          </w:p>
        </w:tc>
      </w:tr>
      <w:tr w:rsidR="00DF596B" w:rsidRPr="00027081" w:rsidTr="001F3906">
        <w:tc>
          <w:tcPr>
            <w:tcW w:w="1795" w:type="dxa"/>
          </w:tcPr>
          <w:p w:rsidR="00DF596B" w:rsidRPr="00027081" w:rsidRDefault="00DF596B" w:rsidP="00D91C94">
            <w:pPr>
              <w:rPr>
                <w:b/>
                <w:sz w:val="18"/>
                <w:szCs w:val="18"/>
              </w:rPr>
            </w:pPr>
            <w:r w:rsidRPr="00027081">
              <w:rPr>
                <w:b/>
                <w:sz w:val="18"/>
                <w:szCs w:val="18"/>
              </w:rPr>
              <w:t>Age (years)</w:t>
            </w:r>
            <w:r w:rsidRPr="00027081">
              <w:rPr>
                <w:b/>
                <w:sz w:val="18"/>
                <w:szCs w:val="18"/>
                <w:vertAlign w:val="superscript"/>
              </w:rPr>
              <w:t>1</w:t>
            </w:r>
          </w:p>
        </w:tc>
        <w:tc>
          <w:tcPr>
            <w:tcW w:w="1980" w:type="dxa"/>
          </w:tcPr>
          <w:p w:rsidR="00DF596B" w:rsidRPr="00027081" w:rsidRDefault="00DF596B" w:rsidP="00D91C94">
            <w:pPr>
              <w:jc w:val="center"/>
              <w:rPr>
                <w:sz w:val="18"/>
                <w:szCs w:val="18"/>
              </w:rPr>
            </w:pPr>
            <w:r>
              <w:rPr>
                <w:sz w:val="18"/>
                <w:szCs w:val="18"/>
              </w:rPr>
              <w:t>72.5 (5.3</w:t>
            </w:r>
            <w:r w:rsidR="001F3906">
              <w:rPr>
                <w:sz w:val="18"/>
                <w:szCs w:val="18"/>
              </w:rPr>
              <w:t>2</w:t>
            </w:r>
            <w:r>
              <w:rPr>
                <w:sz w:val="18"/>
                <w:szCs w:val="18"/>
              </w:rPr>
              <w:t>; 65 – 98</w:t>
            </w:r>
            <w:r w:rsidRPr="00027081">
              <w:rPr>
                <w:sz w:val="18"/>
                <w:szCs w:val="18"/>
              </w:rPr>
              <w:t>)</w:t>
            </w:r>
          </w:p>
        </w:tc>
        <w:tc>
          <w:tcPr>
            <w:tcW w:w="1980" w:type="dxa"/>
          </w:tcPr>
          <w:p w:rsidR="00DF596B" w:rsidRPr="00027081" w:rsidRDefault="00DF596B" w:rsidP="00D91C94">
            <w:pPr>
              <w:jc w:val="center"/>
              <w:rPr>
                <w:sz w:val="18"/>
                <w:szCs w:val="18"/>
              </w:rPr>
            </w:pPr>
            <w:r>
              <w:rPr>
                <w:sz w:val="18"/>
                <w:szCs w:val="18"/>
              </w:rPr>
              <w:t xml:space="preserve">76.3 </w:t>
            </w:r>
            <w:r w:rsidR="001F3906">
              <w:rPr>
                <w:sz w:val="18"/>
                <w:szCs w:val="18"/>
              </w:rPr>
              <w:t>(</w:t>
            </w:r>
            <w:r>
              <w:rPr>
                <w:sz w:val="18"/>
                <w:szCs w:val="18"/>
              </w:rPr>
              <w:t>6.7</w:t>
            </w:r>
            <w:r w:rsidR="001F3906">
              <w:rPr>
                <w:sz w:val="18"/>
                <w:szCs w:val="18"/>
              </w:rPr>
              <w:t>1</w:t>
            </w:r>
            <w:r w:rsidRPr="00027081">
              <w:rPr>
                <w:sz w:val="18"/>
                <w:szCs w:val="18"/>
              </w:rPr>
              <w:t>; 65 – 100)</w:t>
            </w:r>
          </w:p>
        </w:tc>
        <w:tc>
          <w:tcPr>
            <w:tcW w:w="2070" w:type="dxa"/>
          </w:tcPr>
          <w:p w:rsidR="00DF596B" w:rsidRPr="00027081" w:rsidRDefault="00DF596B" w:rsidP="00DF596B">
            <w:pPr>
              <w:jc w:val="center"/>
              <w:rPr>
                <w:sz w:val="18"/>
                <w:szCs w:val="18"/>
              </w:rPr>
            </w:pPr>
            <w:r>
              <w:rPr>
                <w:sz w:val="18"/>
                <w:szCs w:val="18"/>
              </w:rPr>
              <w:t>72.8 (5.6</w:t>
            </w:r>
            <w:r w:rsidR="001F3906">
              <w:rPr>
                <w:sz w:val="18"/>
                <w:szCs w:val="18"/>
              </w:rPr>
              <w:t>0</w:t>
            </w:r>
            <w:r w:rsidRPr="00027081">
              <w:rPr>
                <w:sz w:val="18"/>
                <w:szCs w:val="18"/>
              </w:rPr>
              <w:t xml:space="preserve">; 65 – </w:t>
            </w:r>
            <w:r>
              <w:rPr>
                <w:sz w:val="18"/>
                <w:szCs w:val="18"/>
              </w:rPr>
              <w:t>100</w:t>
            </w:r>
            <w:r w:rsidRPr="00027081">
              <w:rPr>
                <w:sz w:val="18"/>
                <w:szCs w:val="18"/>
              </w:rPr>
              <w:t>)</w:t>
            </w:r>
          </w:p>
        </w:tc>
      </w:tr>
      <w:tr w:rsidR="00DF596B" w:rsidRPr="00027081" w:rsidTr="001F3906">
        <w:tc>
          <w:tcPr>
            <w:tcW w:w="1795" w:type="dxa"/>
          </w:tcPr>
          <w:p w:rsidR="00DF596B" w:rsidRPr="00027081" w:rsidRDefault="00DF596B" w:rsidP="00D91C94">
            <w:pPr>
              <w:rPr>
                <w:b/>
                <w:sz w:val="18"/>
                <w:szCs w:val="18"/>
              </w:rPr>
            </w:pPr>
            <w:r w:rsidRPr="00027081">
              <w:rPr>
                <w:b/>
                <w:sz w:val="18"/>
                <w:szCs w:val="18"/>
              </w:rPr>
              <w:t>BMI (kg/m</w:t>
            </w:r>
            <w:r w:rsidRPr="00027081">
              <w:rPr>
                <w:b/>
                <w:sz w:val="18"/>
                <w:szCs w:val="18"/>
                <w:vertAlign w:val="superscript"/>
              </w:rPr>
              <w:t>2</w:t>
            </w:r>
            <w:r w:rsidRPr="00027081">
              <w:rPr>
                <w:b/>
                <w:sz w:val="18"/>
                <w:szCs w:val="18"/>
              </w:rPr>
              <w:t>)</w:t>
            </w:r>
            <w:r w:rsidRPr="00027081">
              <w:rPr>
                <w:b/>
                <w:sz w:val="18"/>
                <w:szCs w:val="18"/>
                <w:vertAlign w:val="superscript"/>
              </w:rPr>
              <w:t xml:space="preserve"> 1</w:t>
            </w:r>
          </w:p>
        </w:tc>
        <w:tc>
          <w:tcPr>
            <w:tcW w:w="1980" w:type="dxa"/>
          </w:tcPr>
          <w:p w:rsidR="00DF596B" w:rsidRPr="00027081" w:rsidRDefault="00DF596B" w:rsidP="00DF596B">
            <w:pPr>
              <w:jc w:val="center"/>
              <w:rPr>
                <w:sz w:val="18"/>
                <w:szCs w:val="18"/>
              </w:rPr>
            </w:pPr>
            <w:r>
              <w:rPr>
                <w:sz w:val="18"/>
                <w:szCs w:val="18"/>
              </w:rPr>
              <w:t>26.7 (4.7</w:t>
            </w:r>
            <w:r w:rsidR="001F3906">
              <w:rPr>
                <w:sz w:val="18"/>
                <w:szCs w:val="18"/>
              </w:rPr>
              <w:t>1</w:t>
            </w:r>
            <w:r>
              <w:rPr>
                <w:sz w:val="18"/>
                <w:szCs w:val="18"/>
              </w:rPr>
              <w:t>; 14.7</w:t>
            </w:r>
            <w:r w:rsidRPr="00027081">
              <w:rPr>
                <w:sz w:val="18"/>
                <w:szCs w:val="18"/>
              </w:rPr>
              <w:t xml:space="preserve"> </w:t>
            </w:r>
            <w:r>
              <w:rPr>
                <w:sz w:val="18"/>
                <w:szCs w:val="18"/>
              </w:rPr>
              <w:t>– 58.8</w:t>
            </w:r>
            <w:r w:rsidRPr="00027081">
              <w:rPr>
                <w:sz w:val="18"/>
                <w:szCs w:val="18"/>
              </w:rPr>
              <w:t>)</w:t>
            </w:r>
          </w:p>
        </w:tc>
        <w:tc>
          <w:tcPr>
            <w:tcW w:w="1980" w:type="dxa"/>
          </w:tcPr>
          <w:p w:rsidR="00DF596B" w:rsidRPr="00027081" w:rsidRDefault="00DF596B" w:rsidP="00D91C94">
            <w:pPr>
              <w:jc w:val="center"/>
              <w:rPr>
                <w:sz w:val="18"/>
                <w:szCs w:val="18"/>
              </w:rPr>
            </w:pPr>
            <w:r>
              <w:rPr>
                <w:sz w:val="18"/>
                <w:szCs w:val="18"/>
              </w:rPr>
              <w:t>26.3 (4.9</w:t>
            </w:r>
            <w:r w:rsidR="001F3906">
              <w:rPr>
                <w:sz w:val="18"/>
                <w:szCs w:val="18"/>
              </w:rPr>
              <w:t>7</w:t>
            </w:r>
            <w:r>
              <w:rPr>
                <w:sz w:val="18"/>
                <w:szCs w:val="18"/>
              </w:rPr>
              <w:t>; 14.8</w:t>
            </w:r>
            <w:r w:rsidRPr="00027081">
              <w:rPr>
                <w:sz w:val="18"/>
                <w:szCs w:val="18"/>
              </w:rPr>
              <w:t xml:space="preserve"> –</w:t>
            </w:r>
            <w:r>
              <w:rPr>
                <w:sz w:val="18"/>
                <w:szCs w:val="18"/>
              </w:rPr>
              <w:t xml:space="preserve"> 48.1</w:t>
            </w:r>
            <w:r w:rsidRPr="00027081">
              <w:rPr>
                <w:sz w:val="18"/>
                <w:szCs w:val="18"/>
              </w:rPr>
              <w:t>)</w:t>
            </w:r>
          </w:p>
        </w:tc>
        <w:tc>
          <w:tcPr>
            <w:tcW w:w="2070" w:type="dxa"/>
          </w:tcPr>
          <w:p w:rsidR="00DF596B" w:rsidRPr="00027081" w:rsidRDefault="00DF596B" w:rsidP="00D91C94">
            <w:pPr>
              <w:jc w:val="center"/>
              <w:rPr>
                <w:sz w:val="18"/>
                <w:szCs w:val="18"/>
              </w:rPr>
            </w:pPr>
            <w:r>
              <w:rPr>
                <w:sz w:val="18"/>
                <w:szCs w:val="18"/>
              </w:rPr>
              <w:t>26.7 (4.7</w:t>
            </w:r>
            <w:r w:rsidR="001F3906">
              <w:rPr>
                <w:sz w:val="18"/>
                <w:szCs w:val="18"/>
              </w:rPr>
              <w:t>3</w:t>
            </w:r>
            <w:r>
              <w:rPr>
                <w:sz w:val="18"/>
                <w:szCs w:val="18"/>
              </w:rPr>
              <w:t>; 14.7</w:t>
            </w:r>
            <w:r w:rsidRPr="00027081">
              <w:rPr>
                <w:sz w:val="18"/>
                <w:szCs w:val="18"/>
              </w:rPr>
              <w:t xml:space="preserve"> – 58.8)</w:t>
            </w:r>
          </w:p>
        </w:tc>
      </w:tr>
      <w:tr w:rsidR="00DF596B" w:rsidRPr="00027081" w:rsidTr="001F3906">
        <w:tc>
          <w:tcPr>
            <w:tcW w:w="1795" w:type="dxa"/>
          </w:tcPr>
          <w:p w:rsidR="00DF596B" w:rsidRPr="00027081" w:rsidRDefault="00DF596B" w:rsidP="00D91C94">
            <w:pPr>
              <w:rPr>
                <w:b/>
                <w:sz w:val="18"/>
                <w:szCs w:val="18"/>
              </w:rPr>
            </w:pPr>
            <w:r w:rsidRPr="00027081">
              <w:rPr>
                <w:b/>
                <w:sz w:val="18"/>
                <w:szCs w:val="18"/>
              </w:rPr>
              <w:t>Cholesterol (mg/</w:t>
            </w:r>
            <w:proofErr w:type="spellStart"/>
            <w:r w:rsidRPr="00027081">
              <w:rPr>
                <w:b/>
                <w:sz w:val="18"/>
                <w:szCs w:val="18"/>
              </w:rPr>
              <w:t>dL</w:t>
            </w:r>
            <w:proofErr w:type="spellEnd"/>
            <w:r w:rsidRPr="00027081">
              <w:rPr>
                <w:b/>
                <w:sz w:val="18"/>
                <w:szCs w:val="18"/>
              </w:rPr>
              <w:t>)</w:t>
            </w:r>
            <w:r w:rsidRPr="00027081">
              <w:rPr>
                <w:b/>
                <w:sz w:val="18"/>
                <w:szCs w:val="18"/>
                <w:vertAlign w:val="superscript"/>
              </w:rPr>
              <w:t xml:space="preserve"> 1</w:t>
            </w:r>
          </w:p>
        </w:tc>
        <w:tc>
          <w:tcPr>
            <w:tcW w:w="1980" w:type="dxa"/>
          </w:tcPr>
          <w:p w:rsidR="00DF596B" w:rsidRPr="00027081" w:rsidRDefault="00DF596B" w:rsidP="00D91C94">
            <w:pPr>
              <w:jc w:val="center"/>
              <w:rPr>
                <w:sz w:val="18"/>
                <w:szCs w:val="18"/>
              </w:rPr>
            </w:pPr>
            <w:r>
              <w:rPr>
                <w:sz w:val="18"/>
                <w:szCs w:val="18"/>
              </w:rPr>
              <w:t>212.5 (38.9</w:t>
            </w:r>
            <w:r w:rsidR="001F3906">
              <w:rPr>
                <w:sz w:val="18"/>
                <w:szCs w:val="18"/>
              </w:rPr>
              <w:t>7</w:t>
            </w:r>
            <w:r>
              <w:rPr>
                <w:sz w:val="18"/>
                <w:szCs w:val="18"/>
              </w:rPr>
              <w:t>; 78</w:t>
            </w:r>
            <w:r w:rsidRPr="00027081">
              <w:rPr>
                <w:sz w:val="18"/>
                <w:szCs w:val="18"/>
              </w:rPr>
              <w:t xml:space="preserve"> – </w:t>
            </w:r>
            <w:r>
              <w:rPr>
                <w:sz w:val="18"/>
                <w:szCs w:val="18"/>
              </w:rPr>
              <w:t>430</w:t>
            </w:r>
            <w:r w:rsidRPr="00027081">
              <w:rPr>
                <w:sz w:val="18"/>
                <w:szCs w:val="18"/>
              </w:rPr>
              <w:t>)</w:t>
            </w:r>
          </w:p>
        </w:tc>
        <w:tc>
          <w:tcPr>
            <w:tcW w:w="1980" w:type="dxa"/>
          </w:tcPr>
          <w:p w:rsidR="00DF596B" w:rsidRPr="00027081" w:rsidRDefault="001F3906" w:rsidP="00D91C94">
            <w:pPr>
              <w:jc w:val="center"/>
              <w:rPr>
                <w:sz w:val="18"/>
                <w:szCs w:val="18"/>
              </w:rPr>
            </w:pPr>
            <w:r>
              <w:rPr>
                <w:sz w:val="18"/>
                <w:szCs w:val="18"/>
              </w:rPr>
              <w:t>204.1 (41.37</w:t>
            </w:r>
            <w:r w:rsidR="00DF596B" w:rsidRPr="00027081">
              <w:rPr>
                <w:sz w:val="18"/>
                <w:szCs w:val="18"/>
              </w:rPr>
              <w:t xml:space="preserve">; 73 – </w:t>
            </w:r>
            <w:r w:rsidR="00DF596B">
              <w:rPr>
                <w:sz w:val="18"/>
                <w:szCs w:val="18"/>
              </w:rPr>
              <w:t>396</w:t>
            </w:r>
            <w:r w:rsidR="00DF596B" w:rsidRPr="00027081">
              <w:rPr>
                <w:sz w:val="18"/>
                <w:szCs w:val="18"/>
              </w:rPr>
              <w:t>)</w:t>
            </w:r>
          </w:p>
        </w:tc>
        <w:tc>
          <w:tcPr>
            <w:tcW w:w="2070" w:type="dxa"/>
          </w:tcPr>
          <w:p w:rsidR="00DF596B" w:rsidRPr="00027081" w:rsidRDefault="001F3906" w:rsidP="00D91C94">
            <w:pPr>
              <w:jc w:val="center"/>
              <w:rPr>
                <w:sz w:val="18"/>
                <w:szCs w:val="18"/>
              </w:rPr>
            </w:pPr>
            <w:r>
              <w:rPr>
                <w:sz w:val="18"/>
                <w:szCs w:val="18"/>
              </w:rPr>
              <w:t>211.7 (39.29</w:t>
            </w:r>
            <w:r w:rsidR="00DF596B">
              <w:rPr>
                <w:sz w:val="18"/>
                <w:szCs w:val="18"/>
              </w:rPr>
              <w:t>; 73</w:t>
            </w:r>
            <w:r w:rsidR="00DF596B" w:rsidRPr="00027081">
              <w:rPr>
                <w:sz w:val="18"/>
                <w:szCs w:val="18"/>
              </w:rPr>
              <w:t xml:space="preserve"> – 430)</w:t>
            </w:r>
          </w:p>
        </w:tc>
      </w:tr>
      <w:tr w:rsidR="006678F6" w:rsidRPr="00027081" w:rsidTr="001F3906">
        <w:tc>
          <w:tcPr>
            <w:tcW w:w="1795" w:type="dxa"/>
          </w:tcPr>
          <w:p w:rsidR="006678F6" w:rsidRPr="00027081" w:rsidRDefault="006678F6" w:rsidP="00D91C94">
            <w:pPr>
              <w:rPr>
                <w:b/>
                <w:sz w:val="18"/>
                <w:szCs w:val="18"/>
              </w:rPr>
            </w:pPr>
            <w:r>
              <w:rPr>
                <w:b/>
                <w:sz w:val="18"/>
                <w:szCs w:val="18"/>
              </w:rPr>
              <w:t>Serum CRP (mg/L)</w:t>
            </w:r>
            <w:r w:rsidR="001038C5" w:rsidRPr="00027081">
              <w:rPr>
                <w:b/>
                <w:sz w:val="18"/>
                <w:szCs w:val="18"/>
                <w:vertAlign w:val="superscript"/>
              </w:rPr>
              <w:t xml:space="preserve"> 1</w:t>
            </w:r>
          </w:p>
        </w:tc>
        <w:tc>
          <w:tcPr>
            <w:tcW w:w="1980" w:type="dxa"/>
          </w:tcPr>
          <w:p w:rsidR="006678F6" w:rsidRDefault="006678F6" w:rsidP="00D91C94">
            <w:pPr>
              <w:jc w:val="center"/>
              <w:rPr>
                <w:sz w:val="18"/>
                <w:szCs w:val="18"/>
              </w:rPr>
            </w:pPr>
            <w:r>
              <w:rPr>
                <w:sz w:val="18"/>
                <w:szCs w:val="18"/>
              </w:rPr>
              <w:t>3.4 (</w:t>
            </w:r>
            <w:r w:rsidR="001038C5">
              <w:rPr>
                <w:sz w:val="18"/>
                <w:szCs w:val="18"/>
              </w:rPr>
              <w:t>5.8</w:t>
            </w:r>
            <w:r w:rsidR="001F3906">
              <w:rPr>
                <w:sz w:val="18"/>
                <w:szCs w:val="18"/>
              </w:rPr>
              <w:t>7</w:t>
            </w:r>
            <w:r w:rsidR="001038C5">
              <w:rPr>
                <w:sz w:val="18"/>
                <w:szCs w:val="18"/>
              </w:rPr>
              <w:t>; 0 – 108)</w:t>
            </w:r>
          </w:p>
        </w:tc>
        <w:tc>
          <w:tcPr>
            <w:tcW w:w="1980" w:type="dxa"/>
          </w:tcPr>
          <w:p w:rsidR="006678F6" w:rsidRDefault="001038C5" w:rsidP="00D91C94">
            <w:pPr>
              <w:jc w:val="center"/>
              <w:rPr>
                <w:sz w:val="18"/>
                <w:szCs w:val="18"/>
              </w:rPr>
            </w:pPr>
            <w:r>
              <w:rPr>
                <w:sz w:val="18"/>
                <w:szCs w:val="18"/>
              </w:rPr>
              <w:t>5.4 (8.1</w:t>
            </w:r>
            <w:r w:rsidR="001F3906">
              <w:rPr>
                <w:sz w:val="18"/>
                <w:szCs w:val="18"/>
              </w:rPr>
              <w:t>0</w:t>
            </w:r>
            <w:r>
              <w:rPr>
                <w:sz w:val="18"/>
                <w:szCs w:val="18"/>
              </w:rPr>
              <w:t>; 0 – 55)</w:t>
            </w:r>
          </w:p>
        </w:tc>
        <w:tc>
          <w:tcPr>
            <w:tcW w:w="2070" w:type="dxa"/>
          </w:tcPr>
          <w:p w:rsidR="006678F6" w:rsidRDefault="001038C5" w:rsidP="00D91C94">
            <w:pPr>
              <w:jc w:val="center"/>
              <w:rPr>
                <w:sz w:val="18"/>
                <w:szCs w:val="18"/>
              </w:rPr>
            </w:pPr>
            <w:r>
              <w:rPr>
                <w:sz w:val="18"/>
                <w:szCs w:val="18"/>
              </w:rPr>
              <w:t>3.6 (6.1</w:t>
            </w:r>
            <w:r w:rsidR="001F3906">
              <w:rPr>
                <w:sz w:val="18"/>
                <w:szCs w:val="18"/>
              </w:rPr>
              <w:t>5</w:t>
            </w:r>
            <w:r>
              <w:rPr>
                <w:sz w:val="18"/>
                <w:szCs w:val="18"/>
              </w:rPr>
              <w:t>; 0 – 108)</w:t>
            </w:r>
          </w:p>
        </w:tc>
      </w:tr>
      <w:tr w:rsidR="00DF596B" w:rsidRPr="00027081" w:rsidTr="001F3906">
        <w:tc>
          <w:tcPr>
            <w:tcW w:w="1795" w:type="dxa"/>
          </w:tcPr>
          <w:p w:rsidR="00DF596B" w:rsidRPr="00027081" w:rsidRDefault="00DF596B" w:rsidP="00D91C94">
            <w:pPr>
              <w:rPr>
                <w:b/>
                <w:sz w:val="18"/>
                <w:szCs w:val="18"/>
              </w:rPr>
            </w:pPr>
            <w:r w:rsidRPr="00027081">
              <w:rPr>
                <w:b/>
                <w:sz w:val="18"/>
                <w:szCs w:val="18"/>
              </w:rPr>
              <w:t xml:space="preserve">Smoking history (%) </w:t>
            </w:r>
          </w:p>
        </w:tc>
        <w:tc>
          <w:tcPr>
            <w:tcW w:w="1980" w:type="dxa"/>
          </w:tcPr>
          <w:p w:rsidR="00DF596B" w:rsidRPr="00027081" w:rsidRDefault="00DF596B" w:rsidP="00D91C94">
            <w:pPr>
              <w:jc w:val="center"/>
              <w:rPr>
                <w:sz w:val="18"/>
                <w:szCs w:val="18"/>
              </w:rPr>
            </w:pPr>
            <w:r>
              <w:rPr>
                <w:sz w:val="18"/>
                <w:szCs w:val="18"/>
              </w:rPr>
              <w:t>11.8</w:t>
            </w:r>
          </w:p>
        </w:tc>
        <w:tc>
          <w:tcPr>
            <w:tcW w:w="1980" w:type="dxa"/>
          </w:tcPr>
          <w:p w:rsidR="00DF596B" w:rsidRPr="00027081" w:rsidRDefault="00DF596B" w:rsidP="00D91C94">
            <w:pPr>
              <w:jc w:val="center"/>
              <w:rPr>
                <w:sz w:val="18"/>
                <w:szCs w:val="18"/>
              </w:rPr>
            </w:pPr>
            <w:r>
              <w:rPr>
                <w:sz w:val="18"/>
                <w:szCs w:val="18"/>
              </w:rPr>
              <w:t>14.3</w:t>
            </w:r>
          </w:p>
        </w:tc>
        <w:tc>
          <w:tcPr>
            <w:tcW w:w="2070" w:type="dxa"/>
          </w:tcPr>
          <w:p w:rsidR="00DF596B" w:rsidRPr="00027081" w:rsidRDefault="00DF596B" w:rsidP="00D91C94">
            <w:pPr>
              <w:jc w:val="center"/>
              <w:rPr>
                <w:sz w:val="18"/>
                <w:szCs w:val="18"/>
              </w:rPr>
            </w:pPr>
            <w:r>
              <w:rPr>
                <w:sz w:val="18"/>
                <w:szCs w:val="18"/>
              </w:rPr>
              <w:t>12.1</w:t>
            </w:r>
          </w:p>
        </w:tc>
      </w:tr>
      <w:tr w:rsidR="00DF596B" w:rsidRPr="00027081" w:rsidTr="001F3906">
        <w:tc>
          <w:tcPr>
            <w:tcW w:w="1795" w:type="dxa"/>
          </w:tcPr>
          <w:p w:rsidR="00DF596B" w:rsidRPr="00027081" w:rsidRDefault="00DF596B" w:rsidP="00D91C94">
            <w:pPr>
              <w:rPr>
                <w:b/>
                <w:sz w:val="18"/>
                <w:szCs w:val="18"/>
              </w:rPr>
            </w:pPr>
            <w:r w:rsidRPr="00027081">
              <w:rPr>
                <w:b/>
                <w:sz w:val="18"/>
                <w:szCs w:val="18"/>
              </w:rPr>
              <w:t>Prior CVD (%)</w:t>
            </w:r>
          </w:p>
        </w:tc>
        <w:tc>
          <w:tcPr>
            <w:tcW w:w="1980" w:type="dxa"/>
          </w:tcPr>
          <w:p w:rsidR="00DF596B" w:rsidRPr="00027081" w:rsidRDefault="00DF596B" w:rsidP="00D91C94">
            <w:pPr>
              <w:jc w:val="center"/>
              <w:rPr>
                <w:sz w:val="18"/>
                <w:szCs w:val="18"/>
              </w:rPr>
            </w:pPr>
            <w:r>
              <w:rPr>
                <w:sz w:val="18"/>
                <w:szCs w:val="18"/>
              </w:rPr>
              <w:t>21.0</w:t>
            </w:r>
          </w:p>
        </w:tc>
        <w:tc>
          <w:tcPr>
            <w:tcW w:w="1980" w:type="dxa"/>
          </w:tcPr>
          <w:p w:rsidR="00DF596B" w:rsidRPr="00027081" w:rsidRDefault="00DF596B" w:rsidP="00D91C94">
            <w:pPr>
              <w:jc w:val="center"/>
              <w:rPr>
                <w:sz w:val="18"/>
                <w:szCs w:val="18"/>
              </w:rPr>
            </w:pPr>
            <w:r>
              <w:rPr>
                <w:sz w:val="18"/>
                <w:szCs w:val="18"/>
              </w:rPr>
              <w:t>41.4</w:t>
            </w:r>
          </w:p>
        </w:tc>
        <w:tc>
          <w:tcPr>
            <w:tcW w:w="2070" w:type="dxa"/>
          </w:tcPr>
          <w:p w:rsidR="00DF596B" w:rsidRPr="00027081" w:rsidRDefault="00DF596B" w:rsidP="00D91C94">
            <w:pPr>
              <w:jc w:val="center"/>
              <w:rPr>
                <w:sz w:val="18"/>
                <w:szCs w:val="18"/>
              </w:rPr>
            </w:pPr>
            <w:r>
              <w:rPr>
                <w:sz w:val="18"/>
                <w:szCs w:val="18"/>
              </w:rPr>
              <w:t>23.0</w:t>
            </w:r>
          </w:p>
        </w:tc>
      </w:tr>
    </w:tbl>
    <w:p w:rsidR="006F0AE8" w:rsidRPr="00433AAE" w:rsidRDefault="006F0AE8" w:rsidP="006F0AE8">
      <w:pPr>
        <w:rPr>
          <w:sz w:val="20"/>
          <w:szCs w:val="20"/>
        </w:rPr>
      </w:pPr>
      <w:r w:rsidRPr="00433AAE">
        <w:rPr>
          <w:sz w:val="20"/>
          <w:szCs w:val="20"/>
          <w:vertAlign w:val="superscript"/>
        </w:rPr>
        <w:t>1</w:t>
      </w:r>
      <w:r w:rsidRPr="00433AAE">
        <w:rPr>
          <w:sz w:val="20"/>
          <w:szCs w:val="20"/>
        </w:rPr>
        <w:t>Descriptive statistics presented are the mean (standard deviation; minimum – maximum)</w:t>
      </w:r>
    </w:p>
    <w:p w:rsidR="006F0AE8" w:rsidRPr="002A30D3" w:rsidRDefault="00D91C94">
      <w:pPr>
        <w:rPr>
          <w:b/>
          <w:u w:val="single"/>
        </w:rPr>
      </w:pPr>
      <w:r w:rsidRPr="002A30D3">
        <w:rPr>
          <w:b/>
          <w:u w:val="single"/>
        </w:rPr>
        <w:lastRenderedPageBreak/>
        <w:t>Problem 3</w:t>
      </w:r>
    </w:p>
    <w:p w:rsidR="00426566" w:rsidRDefault="00426566" w:rsidP="00426566">
      <w:r>
        <w:rPr>
          <w:i/>
        </w:rPr>
        <w:t>Methods</w:t>
      </w:r>
      <w:r>
        <w:t>:</w:t>
      </w:r>
      <w:r w:rsidR="00B6587C">
        <w:t xml:space="preserve"> Mean serum CRP levels were compared between subjects who died within four years of the start of the study and those who were still alive after four years.  The t-test assuming unequal variances (i.e., </w:t>
      </w:r>
      <w:proofErr w:type="spellStart"/>
      <w:r w:rsidR="00B6587C">
        <w:t>Satterthwaite</w:t>
      </w:r>
      <w:proofErr w:type="spellEnd"/>
      <w:r w:rsidR="00B6587C">
        <w:t xml:space="preserve"> approximation) was used to test differences in the mean.  95% confidence intervals for the difference in population means were likewise based on that same assumption of unequal variances.  </w:t>
      </w:r>
    </w:p>
    <w:p w:rsidR="00426566" w:rsidRPr="00426566" w:rsidRDefault="00426566" w:rsidP="00426566">
      <w:r>
        <w:rPr>
          <w:i/>
        </w:rPr>
        <w:t>Results</w:t>
      </w:r>
      <w:r>
        <w:t xml:space="preserve">: </w:t>
      </w:r>
      <w:r w:rsidR="00B6587C">
        <w:t xml:space="preserve">Mean serum CRP was 3.42 mg/L among the 4449 subjects who were still alive after four years after study enrollment and 5.38 mg/L among the 484 subjects who died within four years.  Based on a 95% confidence interval computed with an assumption of unequal variances, this observed result of 3.61 mg/L higher mean serum CRP among subjects dying earlier would not be unusual if the true difference population means were somewhere between a 3.44 mg/L to 3.78 mg/L higher mean serum CRP among subjects who die within four years.  Using the t-test that assumes unequal variances, this result is </w:t>
      </w:r>
      <w:r w:rsidR="00C740BE">
        <w:t>statistically significant at a 0.05 level of significance (</w:t>
      </w:r>
      <w:r w:rsidR="00CC4830">
        <w:t xml:space="preserve">two-sided </w:t>
      </w:r>
      <w:r w:rsidR="00C740BE">
        <w:t>p</w:t>
      </w:r>
      <w:r w:rsidR="00CC4830">
        <w:t>-value</w:t>
      </w:r>
      <w:r w:rsidR="00C740BE">
        <w:t xml:space="preserve"> &lt; 0.0001), and we can with 95% confidence</w:t>
      </w:r>
      <w:r w:rsidR="002A30D3">
        <w:t>,</w:t>
      </w:r>
      <w:r w:rsidR="00C740BE">
        <w:t xml:space="preserve"> reject the null hypothesis that the mean serum CRP levels are not different by vital status at four years post-enrollment in favor of a hypothesis that death within four years is associated with higher mean serum CRP.  </w:t>
      </w:r>
    </w:p>
    <w:p w:rsidR="002A30D3" w:rsidRDefault="002A30D3">
      <w:pPr>
        <w:rPr>
          <w:u w:val="single"/>
        </w:rPr>
      </w:pPr>
    </w:p>
    <w:p w:rsidR="002A30D3" w:rsidRDefault="002A30D3">
      <w:pPr>
        <w:rPr>
          <w:u w:val="single"/>
        </w:rPr>
      </w:pPr>
    </w:p>
    <w:p w:rsidR="002A30D3" w:rsidRDefault="002A30D3">
      <w:pPr>
        <w:rPr>
          <w:u w:val="single"/>
        </w:rPr>
      </w:pPr>
    </w:p>
    <w:p w:rsidR="00D91C94" w:rsidRPr="002A30D3" w:rsidRDefault="00D91C94">
      <w:pPr>
        <w:rPr>
          <w:b/>
          <w:u w:val="single"/>
        </w:rPr>
      </w:pPr>
      <w:r w:rsidRPr="002A30D3">
        <w:rPr>
          <w:b/>
          <w:u w:val="single"/>
        </w:rPr>
        <w:t>Problem 4</w:t>
      </w:r>
    </w:p>
    <w:p w:rsidR="00C740BE" w:rsidRDefault="00C740BE">
      <w:r>
        <w:rPr>
          <w:i/>
        </w:rPr>
        <w:t>Methods</w:t>
      </w:r>
      <w:r>
        <w:t>:</w:t>
      </w:r>
      <w:r w:rsidR="009C39BC">
        <w:t xml:space="preserve"> Geometric mean serum CRP levels were compared between subjects who died within four years of the start of the study and those who survived at least four years.  A t-test assuming unequal variance (i.e., </w:t>
      </w:r>
      <w:proofErr w:type="spellStart"/>
      <w:r w:rsidR="009C39BC">
        <w:t>Satterthwaite</w:t>
      </w:r>
      <w:proofErr w:type="spellEnd"/>
      <w:r w:rsidR="009C39BC">
        <w:t xml:space="preserve"> approximation) was used to test differences in the mean of log-transformed (base 10) serum CRP levels.  95% confidence intervals for the difference in population means for the log of serum CRP were likewise based on the same assumption of unequal variances.  Given that some of the measurements of CRP were reported as zeroes, a correction of taking half of the value of the lower limit of detection for serum CRP was added to all zero values in order to calculate geometric means.  Estimates and confidence intervals were then </w:t>
      </w:r>
      <w:proofErr w:type="spellStart"/>
      <w:r w:rsidR="009C39BC">
        <w:t>exponentiated</w:t>
      </w:r>
      <w:proofErr w:type="spellEnd"/>
      <w:r w:rsidR="009C39BC">
        <w:t xml:space="preserve"> in order to obtain inference on the geometric mean. </w:t>
      </w:r>
    </w:p>
    <w:p w:rsidR="00C740BE" w:rsidRPr="00C740BE" w:rsidRDefault="00C740BE">
      <w:r>
        <w:rPr>
          <w:i/>
        </w:rPr>
        <w:t>Results</w:t>
      </w:r>
      <w:r>
        <w:t>:</w:t>
      </w:r>
      <w:r w:rsidR="009C39BC">
        <w:t xml:space="preserve"> </w:t>
      </w:r>
      <w:r w:rsidR="00720476">
        <w:t xml:space="preserve">Geometric mean serum CRP was </w:t>
      </w:r>
      <w:r w:rsidR="003E11BC">
        <w:t xml:space="preserve">2.33 mg/L among the 4042 subjects who were still alive after four years after study enrollment and 3.22 mg/L among the 463 subjects who died within four years.  Based on a 95% confidence interval computed with an assumption of unequal variances, this observed result of 27.5% lower geometric mean serum CRP among subjects surviving at least four years would not be unusual if the true ratio of population geometric means was somewhere between a 20.5% to 33.8% lower geometric mean serum CRP among subjects who are still alive after four years.  Using the t-test that assumes unequal variances, this result is statistically significant at a 0.05 level of significance </w:t>
      </w:r>
      <w:r w:rsidR="00CC4830">
        <w:t xml:space="preserve">(two-sided p-value &lt; 0.0001), and we can with 95% confidence, reject the null hypothesis that the geometric mean serum CRP levels are not different by vital status at four years post-enrollment in favor of a hypothesis that death within four years is association with higher geometric mean serum CRP.  </w:t>
      </w:r>
    </w:p>
    <w:p w:rsidR="00D91C94" w:rsidRPr="002A30D3" w:rsidRDefault="00D91C94">
      <w:pPr>
        <w:rPr>
          <w:b/>
          <w:u w:val="single"/>
        </w:rPr>
      </w:pPr>
      <w:r w:rsidRPr="002A30D3">
        <w:rPr>
          <w:b/>
          <w:u w:val="single"/>
        </w:rPr>
        <w:lastRenderedPageBreak/>
        <w:t>Problem 5</w:t>
      </w:r>
    </w:p>
    <w:p w:rsidR="002A30D3" w:rsidRDefault="002A30D3">
      <w:r>
        <w:rPr>
          <w:i/>
        </w:rPr>
        <w:t>Methods</w:t>
      </w:r>
      <w:r>
        <w:t>: The proportion of subjects dying within four years since the beginning of the study were compared between subjects who had serum CRP greater than 3 mg/L, and subjects whose serum CRP was less than</w:t>
      </w:r>
      <w:r w:rsidR="00C41258">
        <w:t xml:space="preserve"> or equal to</w:t>
      </w:r>
      <w:r>
        <w:t xml:space="preserve"> 3 mg/L.  Testing of differences in the probability of death within four years was done using Pearson’s chi-squared test for independence.  Using Wald statistics, 95% confidence intervals for the difference in population four year mortality probabilities were calculated.  </w:t>
      </w:r>
    </w:p>
    <w:p w:rsidR="002A30D3" w:rsidRPr="002A30D3" w:rsidRDefault="002A30D3">
      <w:r>
        <w:rPr>
          <w:i/>
        </w:rPr>
        <w:t>Results</w:t>
      </w:r>
      <w:r>
        <w:t xml:space="preserve">: From the 3057 subjects whose serum CRP levels were less than </w:t>
      </w:r>
      <w:r w:rsidR="00C41258">
        <w:t xml:space="preserve">or equal to </w:t>
      </w:r>
      <w:r>
        <w:t>3 mg/L, 7.29% were observed to die within four years, while 13.91% of the subjects wit</w:t>
      </w:r>
      <w:r w:rsidR="00C41258">
        <w:t xml:space="preserve">h serum CRP levels greater than </w:t>
      </w:r>
      <w:r>
        <w:t xml:space="preserve">3 mg/L died within four years after enrolling in the study.  </w:t>
      </w:r>
      <w:r w:rsidR="007D2AA8">
        <w:t xml:space="preserve">Based on a 95% confidence interval, this 6.62% higher absolute survival probability in subjects with a lower serum CRP level would not be unusual if the true difference in survival probabilities were between a 4.80% higher absolute probability of survival to a 8.44% higher absolute probability of survival in the low serum CRP group as compared to the high serum CRP group.  Using a chi-squared test, this observation is statistically significant at a 0.05 level of confidence (two-sided p-value &lt; 0.001), and we can with 95% confidence, reject the null hypothesis that the survival probabilities are not associated with serum CRP levels in favor of a hypothesis that survival probabilities are associated with serum CRP. </w:t>
      </w:r>
    </w:p>
    <w:p w:rsidR="00B41E6C" w:rsidRDefault="00B41E6C">
      <w:pPr>
        <w:rPr>
          <w:b/>
          <w:u w:val="single"/>
        </w:rPr>
      </w:pPr>
    </w:p>
    <w:p w:rsidR="00B41E6C" w:rsidRDefault="00B41E6C">
      <w:pPr>
        <w:rPr>
          <w:b/>
          <w:u w:val="single"/>
        </w:rPr>
      </w:pPr>
    </w:p>
    <w:p w:rsidR="00D91C94" w:rsidRPr="00FB226B" w:rsidRDefault="00D91C94">
      <w:pPr>
        <w:rPr>
          <w:b/>
          <w:u w:val="single"/>
        </w:rPr>
      </w:pPr>
      <w:r w:rsidRPr="00FB226B">
        <w:rPr>
          <w:b/>
          <w:u w:val="single"/>
        </w:rPr>
        <w:t>Problem 6</w:t>
      </w:r>
    </w:p>
    <w:p w:rsidR="000B15B8" w:rsidRDefault="000B15B8">
      <w:r>
        <w:rPr>
          <w:i/>
        </w:rPr>
        <w:t>Methods</w:t>
      </w:r>
      <w:r>
        <w:t>: The odds of subjects dying within four years of being enrolled in the study were compared between subjects with serum CRP greater than 3 mg/L and subjects with serum CRP less than</w:t>
      </w:r>
      <w:r w:rsidR="00C41258">
        <w:t xml:space="preserve"> or equal to</w:t>
      </w:r>
      <w:r>
        <w:t xml:space="preserve"> 3 mg/L.  Testing of an odds ratio different from one was done using Fisher’s exact test.</w:t>
      </w:r>
      <w:r w:rsidR="00AB32E8">
        <w:t xml:space="preserve">  Exact methods were also used to compute 95% confidence intervals for the odds ratio.  </w:t>
      </w:r>
      <w:r>
        <w:t xml:space="preserve"> </w:t>
      </w:r>
    </w:p>
    <w:p w:rsidR="000B15B8" w:rsidRPr="000B15B8" w:rsidRDefault="000B15B8">
      <w:r>
        <w:rPr>
          <w:i/>
        </w:rPr>
        <w:t>Results</w:t>
      </w:r>
      <w:r>
        <w:t xml:space="preserve">: </w:t>
      </w:r>
      <w:r w:rsidR="00AB32E8">
        <w:t>From the 3057 subjects with serum CRP less than</w:t>
      </w:r>
      <w:r w:rsidR="00C41258">
        <w:t xml:space="preserve"> or equal to</w:t>
      </w:r>
      <w:r w:rsidR="00AB32E8">
        <w:t xml:space="preserve"> 3 mg/L, the odds of dying within four years after the study began was 0.08 , while the remaining 1876 subjects with serum CRP greater than 3 mg/L, the odds of dying within four years post-enrollment was 0.16.  Based on a 95% confidence interval, this observed odds ratio of 2.05 for the comparison of the high serum CRP group to the low serum CRP group would not be unusual if the true odds ratio was between 1.69 and 2.49.  The Fisher’s exact test two-sided p-value of less than 0.0001 suggests that we can, with 95% confidence, reject the null hypothesis that the odds of four-year mortality are not associated with serum CRP in favor of a hypothesis that the odds of four-year mortality post-enrollment are association with serum CRP levels. </w:t>
      </w:r>
    </w:p>
    <w:p w:rsidR="00B41E6C" w:rsidRDefault="00B41E6C">
      <w:pPr>
        <w:rPr>
          <w:b/>
          <w:u w:val="single"/>
        </w:rPr>
      </w:pPr>
    </w:p>
    <w:p w:rsidR="00B41E6C" w:rsidRDefault="00B41E6C">
      <w:pPr>
        <w:rPr>
          <w:b/>
          <w:u w:val="single"/>
        </w:rPr>
      </w:pPr>
    </w:p>
    <w:p w:rsidR="00B41E6C" w:rsidRDefault="00B41E6C">
      <w:pPr>
        <w:rPr>
          <w:b/>
          <w:u w:val="single"/>
        </w:rPr>
      </w:pPr>
    </w:p>
    <w:p w:rsidR="00B41E6C" w:rsidRDefault="00B41E6C">
      <w:pPr>
        <w:rPr>
          <w:b/>
          <w:u w:val="single"/>
        </w:rPr>
      </w:pPr>
    </w:p>
    <w:p w:rsidR="00B41E6C" w:rsidRDefault="00B41E6C">
      <w:pPr>
        <w:rPr>
          <w:b/>
          <w:u w:val="single"/>
        </w:rPr>
      </w:pPr>
    </w:p>
    <w:p w:rsidR="00B41E6C" w:rsidRDefault="00B41E6C">
      <w:pPr>
        <w:rPr>
          <w:b/>
          <w:u w:val="single"/>
        </w:rPr>
      </w:pPr>
    </w:p>
    <w:p w:rsidR="00D91C94" w:rsidRDefault="00D91C94">
      <w:pPr>
        <w:rPr>
          <w:b/>
          <w:u w:val="single"/>
        </w:rPr>
      </w:pPr>
      <w:r w:rsidRPr="00FB226B">
        <w:rPr>
          <w:b/>
          <w:u w:val="single"/>
        </w:rPr>
        <w:lastRenderedPageBreak/>
        <w:t>Problem 7</w:t>
      </w:r>
    </w:p>
    <w:p w:rsidR="00FB226B" w:rsidRDefault="00FB226B">
      <w:r>
        <w:rPr>
          <w:i/>
        </w:rPr>
        <w:t>Methods</w:t>
      </w:r>
      <w:r>
        <w:t xml:space="preserve">: </w:t>
      </w:r>
      <w:r w:rsidR="00C41258">
        <w:t xml:space="preserve">Using strata defined by serum CRP less than or equal to 3 mg/L and serum CRP greater than 3 mg/L, the survival distribution was estimated using Kaplan-Meier estimates.  The </w:t>
      </w:r>
      <w:proofErr w:type="spellStart"/>
      <w:r w:rsidR="00C41258">
        <w:t>logrank</w:t>
      </w:r>
      <w:proofErr w:type="spellEnd"/>
      <w:r w:rsidR="00C41258">
        <w:t xml:space="preserve"> statistic was used to test the difference in survival distributions between those two groups.  The hazard ratio and 95% confidence intervals were calculated using Cox proportional hazards regression with the Huber-White sandwich estimator of the standard errors.</w:t>
      </w:r>
    </w:p>
    <w:p w:rsidR="00FB226B" w:rsidRPr="00FB226B" w:rsidRDefault="00FB226B">
      <w:r>
        <w:rPr>
          <w:i/>
        </w:rPr>
        <w:t>Results</w:t>
      </w:r>
      <w:r>
        <w:t xml:space="preserve">: </w:t>
      </w:r>
      <w:r w:rsidR="00B65D61">
        <w:t>The graph and table below presents Kaplan-Meier estimates of survival probability for the 3057 subjects with serum CRP less than or equal to 3 mg/L and the 1876 subjects with serum CRP greater than 3 mg/L.  The graph indicates a clear trend for higher survival probabilities for the lower serum CRP group at every point in time.  The instantaneous risk of death is estimated to be 60.5% higher for the high serum CRP group compared to the low serum CRP group.  Based on a 95% confidence interval, this observed hazard ratio of 1.60</w:t>
      </w:r>
      <w:r w:rsidR="00C614E1">
        <w:t xml:space="preserve"> comparing the high CRP group to the low CRP group would not be unusual if the true hazard ratio were between 1.43 and 1.80.  A </w:t>
      </w:r>
      <w:proofErr w:type="spellStart"/>
      <w:r w:rsidR="00C614E1">
        <w:t>logrank</w:t>
      </w:r>
      <w:proofErr w:type="spellEnd"/>
      <w:r w:rsidR="00C614E1">
        <w:t xml:space="preserve"> test two-sided p-value of less than 0.0001 indicates that we can, with 95% confidence, reject the null hypothesis that the probability of survival is not associated with serum CRP levels in favor of a hypothesis that the probability of survival is associated with serum CRP levels.  </w:t>
      </w:r>
    </w:p>
    <w:p w:rsidR="00D91C94" w:rsidRDefault="00D91C94">
      <w:r w:rsidRPr="00D91C94">
        <w:rPr>
          <w:noProof/>
        </w:rPr>
        <w:drawing>
          <wp:inline distT="0" distB="0" distL="0" distR="0">
            <wp:extent cx="5133975" cy="3762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33975" cy="376237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1255"/>
        <w:gridCol w:w="1861"/>
        <w:gridCol w:w="2549"/>
      </w:tblGrid>
      <w:tr w:rsidR="00D91C94" w:rsidTr="00C62622">
        <w:tc>
          <w:tcPr>
            <w:tcW w:w="1255" w:type="dxa"/>
          </w:tcPr>
          <w:p w:rsidR="00D91C94" w:rsidRDefault="00D91C94"/>
        </w:tc>
        <w:tc>
          <w:tcPr>
            <w:tcW w:w="4410" w:type="dxa"/>
            <w:gridSpan w:val="2"/>
          </w:tcPr>
          <w:p w:rsidR="00D91C94" w:rsidRPr="001E0316" w:rsidRDefault="00D91C94" w:rsidP="00C62622">
            <w:pPr>
              <w:jc w:val="center"/>
              <w:rPr>
                <w:b/>
              </w:rPr>
            </w:pPr>
            <w:r w:rsidRPr="001E0316">
              <w:rPr>
                <w:b/>
              </w:rPr>
              <w:t>Survival Probabilities (Kaplan-Meier)</w:t>
            </w:r>
          </w:p>
        </w:tc>
      </w:tr>
      <w:tr w:rsidR="00D91C94" w:rsidTr="00C62622">
        <w:tc>
          <w:tcPr>
            <w:tcW w:w="1255" w:type="dxa"/>
          </w:tcPr>
          <w:p w:rsidR="00D91C94" w:rsidRDefault="00D91C94"/>
        </w:tc>
        <w:tc>
          <w:tcPr>
            <w:tcW w:w="1861" w:type="dxa"/>
          </w:tcPr>
          <w:p w:rsidR="00D91C94" w:rsidRPr="001E0316" w:rsidRDefault="00D91C94" w:rsidP="00C62622">
            <w:pPr>
              <w:jc w:val="center"/>
              <w:rPr>
                <w:b/>
              </w:rPr>
            </w:pPr>
            <w:r w:rsidRPr="001E0316">
              <w:rPr>
                <w:b/>
              </w:rPr>
              <w:t>CRP &lt;3 mg/L</w:t>
            </w:r>
          </w:p>
        </w:tc>
        <w:tc>
          <w:tcPr>
            <w:tcW w:w="2549" w:type="dxa"/>
          </w:tcPr>
          <w:p w:rsidR="00D91C94" w:rsidRPr="001E0316" w:rsidRDefault="00C62622" w:rsidP="00C62622">
            <w:pPr>
              <w:jc w:val="center"/>
              <w:rPr>
                <w:b/>
              </w:rPr>
            </w:pPr>
            <w:r w:rsidRPr="001E0316">
              <w:rPr>
                <w:b/>
              </w:rPr>
              <w:t>CRP &gt;</w:t>
            </w:r>
            <w:r w:rsidR="00D91C94" w:rsidRPr="001E0316">
              <w:rPr>
                <w:b/>
              </w:rPr>
              <w:t>3 mg/L</w:t>
            </w:r>
          </w:p>
        </w:tc>
      </w:tr>
      <w:tr w:rsidR="00D91C94" w:rsidTr="00C62622">
        <w:tc>
          <w:tcPr>
            <w:tcW w:w="1255" w:type="dxa"/>
          </w:tcPr>
          <w:p w:rsidR="00D91C94" w:rsidRPr="001E0316" w:rsidRDefault="00D91C94">
            <w:pPr>
              <w:rPr>
                <w:b/>
              </w:rPr>
            </w:pPr>
            <w:r w:rsidRPr="001E0316">
              <w:rPr>
                <w:b/>
              </w:rPr>
              <w:t>1 year</w:t>
            </w:r>
          </w:p>
        </w:tc>
        <w:tc>
          <w:tcPr>
            <w:tcW w:w="1861" w:type="dxa"/>
          </w:tcPr>
          <w:p w:rsidR="00D91C94" w:rsidRDefault="00C62622" w:rsidP="00C62622">
            <w:pPr>
              <w:jc w:val="center"/>
            </w:pPr>
            <w:r>
              <w:t>0.9997</w:t>
            </w:r>
          </w:p>
        </w:tc>
        <w:tc>
          <w:tcPr>
            <w:tcW w:w="2549" w:type="dxa"/>
          </w:tcPr>
          <w:p w:rsidR="00D91C94" w:rsidRDefault="00C62622" w:rsidP="00C62622">
            <w:pPr>
              <w:jc w:val="center"/>
            </w:pPr>
            <w:r>
              <w:t>0.9995</w:t>
            </w:r>
          </w:p>
        </w:tc>
      </w:tr>
      <w:tr w:rsidR="00D91C94" w:rsidTr="00C62622">
        <w:tc>
          <w:tcPr>
            <w:tcW w:w="1255" w:type="dxa"/>
          </w:tcPr>
          <w:p w:rsidR="00D91C94" w:rsidRPr="001E0316" w:rsidRDefault="00D91C94">
            <w:pPr>
              <w:rPr>
                <w:b/>
              </w:rPr>
            </w:pPr>
            <w:r w:rsidRPr="001E0316">
              <w:rPr>
                <w:b/>
              </w:rPr>
              <w:t>2 years</w:t>
            </w:r>
          </w:p>
        </w:tc>
        <w:tc>
          <w:tcPr>
            <w:tcW w:w="1861" w:type="dxa"/>
          </w:tcPr>
          <w:p w:rsidR="00D91C94" w:rsidRDefault="00C62622" w:rsidP="00C62622">
            <w:pPr>
              <w:jc w:val="center"/>
            </w:pPr>
            <w:r>
              <w:t>0.9997</w:t>
            </w:r>
          </w:p>
        </w:tc>
        <w:tc>
          <w:tcPr>
            <w:tcW w:w="2549" w:type="dxa"/>
          </w:tcPr>
          <w:p w:rsidR="00D91C94" w:rsidRDefault="00C62622" w:rsidP="00C62622">
            <w:pPr>
              <w:jc w:val="center"/>
            </w:pPr>
            <w:r>
              <w:t>0.9989</w:t>
            </w:r>
          </w:p>
        </w:tc>
      </w:tr>
      <w:tr w:rsidR="00D91C94" w:rsidTr="00C62622">
        <w:tc>
          <w:tcPr>
            <w:tcW w:w="1255" w:type="dxa"/>
          </w:tcPr>
          <w:p w:rsidR="00D91C94" w:rsidRPr="001E0316" w:rsidRDefault="00D91C94">
            <w:pPr>
              <w:rPr>
                <w:b/>
              </w:rPr>
            </w:pPr>
            <w:r w:rsidRPr="001E0316">
              <w:rPr>
                <w:b/>
              </w:rPr>
              <w:t>3 years</w:t>
            </w:r>
          </w:p>
        </w:tc>
        <w:tc>
          <w:tcPr>
            <w:tcW w:w="1861" w:type="dxa"/>
          </w:tcPr>
          <w:p w:rsidR="00D91C94" w:rsidRDefault="00C62622" w:rsidP="00C62622">
            <w:pPr>
              <w:jc w:val="center"/>
            </w:pPr>
            <w:r>
              <w:t>0.9997</w:t>
            </w:r>
          </w:p>
        </w:tc>
        <w:tc>
          <w:tcPr>
            <w:tcW w:w="2549" w:type="dxa"/>
          </w:tcPr>
          <w:p w:rsidR="00D91C94" w:rsidRDefault="00C62622" w:rsidP="00C62622">
            <w:pPr>
              <w:jc w:val="center"/>
            </w:pPr>
            <w:r>
              <w:t>0.9973</w:t>
            </w:r>
          </w:p>
        </w:tc>
      </w:tr>
      <w:tr w:rsidR="00D91C94" w:rsidTr="00C62622">
        <w:tc>
          <w:tcPr>
            <w:tcW w:w="1255" w:type="dxa"/>
          </w:tcPr>
          <w:p w:rsidR="00D91C94" w:rsidRPr="001E0316" w:rsidRDefault="00D91C94">
            <w:pPr>
              <w:rPr>
                <w:b/>
              </w:rPr>
            </w:pPr>
            <w:r w:rsidRPr="001E0316">
              <w:rPr>
                <w:b/>
              </w:rPr>
              <w:t>4 years</w:t>
            </w:r>
          </w:p>
        </w:tc>
        <w:tc>
          <w:tcPr>
            <w:tcW w:w="1861" w:type="dxa"/>
          </w:tcPr>
          <w:p w:rsidR="00D91C94" w:rsidRDefault="00C62622" w:rsidP="00C62622">
            <w:pPr>
              <w:jc w:val="center"/>
            </w:pPr>
            <w:r>
              <w:t>0.9993</w:t>
            </w:r>
          </w:p>
        </w:tc>
        <w:tc>
          <w:tcPr>
            <w:tcW w:w="2549" w:type="dxa"/>
          </w:tcPr>
          <w:p w:rsidR="00D91C94" w:rsidRDefault="00C62622" w:rsidP="00C62622">
            <w:pPr>
              <w:jc w:val="center"/>
            </w:pPr>
            <w:r>
              <w:t>0.9973</w:t>
            </w:r>
          </w:p>
        </w:tc>
      </w:tr>
    </w:tbl>
    <w:p w:rsidR="00D91C94" w:rsidRPr="00E443C3" w:rsidRDefault="00D91C94">
      <w:pPr>
        <w:rPr>
          <w:b/>
          <w:u w:val="single"/>
        </w:rPr>
      </w:pPr>
      <w:r w:rsidRPr="00E443C3">
        <w:rPr>
          <w:b/>
          <w:u w:val="single"/>
        </w:rPr>
        <w:lastRenderedPageBreak/>
        <w:t>Problem 8</w:t>
      </w:r>
    </w:p>
    <w:p w:rsidR="00D91C94" w:rsidRPr="00FB15EF" w:rsidRDefault="000123D7">
      <w:r>
        <w:t xml:space="preserve">Having done multiple modes of analysis through this exercise, if I were to have selected a particular analysis in order to evaluate the association between 4-year mortality and serum CRP, I would first </w:t>
      </w:r>
      <w:r w:rsidR="00F428FC">
        <w:t xml:space="preserve">decide on what analysis I would do before I start any data collection or analysis in order to make sure that I am doing an </w:t>
      </w:r>
      <w:r w:rsidR="00F428FC">
        <w:rPr>
          <w:i/>
        </w:rPr>
        <w:t xml:space="preserve">a priori </w:t>
      </w:r>
      <w:r w:rsidR="00F428FC">
        <w:t xml:space="preserve">analysis.  </w:t>
      </w:r>
      <w:r w:rsidR="00967670">
        <w:t xml:space="preserve">Insofar as what was done previously, my first point of consideration in doing an </w:t>
      </w:r>
      <w:r w:rsidR="00967670">
        <w:rPr>
          <w:i/>
        </w:rPr>
        <w:t xml:space="preserve">a </w:t>
      </w:r>
      <w:r w:rsidR="00967670" w:rsidRPr="00967670">
        <w:rPr>
          <w:i/>
        </w:rPr>
        <w:t>prior</w:t>
      </w:r>
      <w:r w:rsidR="00967670">
        <w:rPr>
          <w:i/>
        </w:rPr>
        <w:t xml:space="preserve">i </w:t>
      </w:r>
      <w:r w:rsidR="00967670">
        <w:t xml:space="preserve">analysis would be to keep </w:t>
      </w:r>
      <w:r w:rsidR="00F428FC">
        <w:t>the pre</w:t>
      </w:r>
      <w:r w:rsidR="00967670">
        <w:t>dictor of interest, serum CRP, a</w:t>
      </w:r>
      <w:r w:rsidR="00F428FC">
        <w:t>s a continuous measurement,</w:t>
      </w:r>
      <w:r w:rsidR="00967670">
        <w:t xml:space="preserve"> thereby preserving</w:t>
      </w:r>
      <w:r w:rsidR="00F428FC">
        <w:t xml:space="preserve"> as much statistical precision as possible by not dichotomizing the variable</w:t>
      </w:r>
      <w:r w:rsidR="00967670">
        <w:t xml:space="preserve">.  Second point to make is that when considering the association between 4-year mortality and serum CRP, temporality should matter.  That is, the predictor of interest should be serum CRP and </w:t>
      </w:r>
      <w:r w:rsidR="00A80839">
        <w:t xml:space="preserve">the outcome be mortality given that serum CRP measurements must occur earlier in time than death.  From a scientific standpoint, it would be thus more logical to have serum CRP measurements precede death rather than to have death precede serum CRP measurements.  </w:t>
      </w:r>
      <w:r w:rsidR="005F5845">
        <w:t>Finally, in order to facilitate clear comprehension of the analysis, a comparison of the means and proportions would be easier to understand th</w:t>
      </w:r>
      <w:r w:rsidR="006C2401">
        <w:t xml:space="preserve">an using geometric means, odds </w:t>
      </w:r>
      <w:r w:rsidR="005F5845">
        <w:t>ratios, or the hazard ratio.  Taking all these considerations together, therefore, I would</w:t>
      </w:r>
      <w:r w:rsidR="00833996">
        <w:t xml:space="preserve"> most likely</w:t>
      </w:r>
      <w:r w:rsidR="005F5845">
        <w:t xml:space="preserve"> </w:t>
      </w:r>
      <w:r w:rsidR="00833996">
        <w:t>answer the question about an</w:t>
      </w:r>
      <w:r w:rsidR="006C2401">
        <w:t xml:space="preserve"> association between mortality an</w:t>
      </w:r>
      <w:bookmarkStart w:id="0" w:name="_GoBack"/>
      <w:bookmarkEnd w:id="0"/>
      <w:r w:rsidR="006C2401">
        <w:t>d serum CRP by comparing means of serum CRP across survival groups (i.e., survival/mortality at 4 years)</w:t>
      </w:r>
      <w:r w:rsidR="00833996">
        <w:t xml:space="preserve">.  </w:t>
      </w:r>
    </w:p>
    <w:sectPr w:rsidR="00D91C94" w:rsidRPr="00FB15E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E7B" w:rsidRDefault="00BB3E7B" w:rsidP="001F3906">
      <w:pPr>
        <w:spacing w:after="0" w:line="240" w:lineRule="auto"/>
      </w:pPr>
      <w:r>
        <w:separator/>
      </w:r>
    </w:p>
  </w:endnote>
  <w:endnote w:type="continuationSeparator" w:id="0">
    <w:p w:rsidR="00BB3E7B" w:rsidRDefault="00BB3E7B" w:rsidP="001F3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E7B" w:rsidRDefault="00BB3E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E7B" w:rsidRDefault="00BB3E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E7B" w:rsidRDefault="00BB3E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E7B" w:rsidRDefault="00BB3E7B" w:rsidP="001F3906">
      <w:pPr>
        <w:spacing w:after="0" w:line="240" w:lineRule="auto"/>
      </w:pPr>
      <w:r>
        <w:separator/>
      </w:r>
    </w:p>
  </w:footnote>
  <w:footnote w:type="continuationSeparator" w:id="0">
    <w:p w:rsidR="00BB3E7B" w:rsidRDefault="00BB3E7B" w:rsidP="001F3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E7B" w:rsidRDefault="00BB3E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E7B" w:rsidRDefault="00BB3E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E7B" w:rsidRDefault="00BB3E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3C3"/>
    <w:rsid w:val="000123D7"/>
    <w:rsid w:val="00024249"/>
    <w:rsid w:val="00024A68"/>
    <w:rsid w:val="00027081"/>
    <w:rsid w:val="000604E7"/>
    <w:rsid w:val="000B15B8"/>
    <w:rsid w:val="001038C5"/>
    <w:rsid w:val="001852D6"/>
    <w:rsid w:val="001E0316"/>
    <w:rsid w:val="001F3906"/>
    <w:rsid w:val="002477E0"/>
    <w:rsid w:val="002579DF"/>
    <w:rsid w:val="002A30D3"/>
    <w:rsid w:val="003E11BC"/>
    <w:rsid w:val="00426566"/>
    <w:rsid w:val="00433AAE"/>
    <w:rsid w:val="00484B06"/>
    <w:rsid w:val="005B1A94"/>
    <w:rsid w:val="005B6E3A"/>
    <w:rsid w:val="005F5845"/>
    <w:rsid w:val="00615EAA"/>
    <w:rsid w:val="0062041E"/>
    <w:rsid w:val="00642FA5"/>
    <w:rsid w:val="00656F0B"/>
    <w:rsid w:val="006678F6"/>
    <w:rsid w:val="006C2401"/>
    <w:rsid w:val="006F0AE8"/>
    <w:rsid w:val="00720476"/>
    <w:rsid w:val="007D2AA8"/>
    <w:rsid w:val="00816785"/>
    <w:rsid w:val="00833996"/>
    <w:rsid w:val="0087341F"/>
    <w:rsid w:val="009242AD"/>
    <w:rsid w:val="00967670"/>
    <w:rsid w:val="009A43AB"/>
    <w:rsid w:val="009C39BC"/>
    <w:rsid w:val="00A35714"/>
    <w:rsid w:val="00A71FF2"/>
    <w:rsid w:val="00A80839"/>
    <w:rsid w:val="00A84C19"/>
    <w:rsid w:val="00AB32E8"/>
    <w:rsid w:val="00B305D4"/>
    <w:rsid w:val="00B333C3"/>
    <w:rsid w:val="00B36EB1"/>
    <w:rsid w:val="00B41E6C"/>
    <w:rsid w:val="00B6587C"/>
    <w:rsid w:val="00B65D61"/>
    <w:rsid w:val="00BB3E7B"/>
    <w:rsid w:val="00BD1045"/>
    <w:rsid w:val="00C008F4"/>
    <w:rsid w:val="00C41258"/>
    <w:rsid w:val="00C41839"/>
    <w:rsid w:val="00C614E1"/>
    <w:rsid w:val="00C61D5A"/>
    <w:rsid w:val="00C62622"/>
    <w:rsid w:val="00C740BE"/>
    <w:rsid w:val="00CC4830"/>
    <w:rsid w:val="00D8282F"/>
    <w:rsid w:val="00D91C94"/>
    <w:rsid w:val="00DE7E4A"/>
    <w:rsid w:val="00DF596B"/>
    <w:rsid w:val="00E26939"/>
    <w:rsid w:val="00E443C3"/>
    <w:rsid w:val="00EE43F5"/>
    <w:rsid w:val="00F341A8"/>
    <w:rsid w:val="00F428FC"/>
    <w:rsid w:val="00FA7A45"/>
    <w:rsid w:val="00FB15EF"/>
    <w:rsid w:val="00FB2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3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3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906"/>
  </w:style>
  <w:style w:type="paragraph" w:styleId="Footer">
    <w:name w:val="footer"/>
    <w:basedOn w:val="Normal"/>
    <w:link w:val="FooterChar"/>
    <w:uiPriority w:val="99"/>
    <w:unhideWhenUsed/>
    <w:rsid w:val="001F3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A1FCD470</Template>
  <TotalTime>0</TotalTime>
  <Pages>6</Pages>
  <Words>2261</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2015-01-10T20:06:00Z</dcterms:created>
  <dcterms:modified xsi:type="dcterms:W3CDTF">2015-01-11T00:10:00Z</dcterms:modified>
</cp:coreProperties>
</file>